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19" w:rsidRPr="004116D7" w:rsidRDefault="007F1019" w:rsidP="009113A0">
      <w:pPr>
        <w:spacing w:after="0" w:line="240" w:lineRule="auto"/>
        <w:ind w:firstLine="567"/>
        <w:jc w:val="center"/>
        <w:rPr>
          <w:rFonts w:ascii="Arial" w:hAnsi="Arial" w:cs="Arial"/>
          <w:b/>
          <w:color w:val="000000"/>
          <w:sz w:val="24"/>
          <w:szCs w:val="24"/>
          <w:lang w:val="az-Latn-AZ"/>
        </w:rPr>
      </w:pPr>
      <w:r w:rsidRPr="004116D7">
        <w:rPr>
          <w:rFonts w:ascii="Arial" w:hAnsi="Arial" w:cs="Arial"/>
          <w:b/>
          <w:color w:val="000000"/>
          <w:sz w:val="24"/>
          <w:szCs w:val="24"/>
          <w:lang w:val="az-Latn-AZ"/>
        </w:rPr>
        <w:t>Lerik Rayon İcra Hakimiyyəti başçısı Rövşən Elmidar oğlu</w:t>
      </w:r>
    </w:p>
    <w:p w:rsidR="007F1019" w:rsidRPr="004116D7" w:rsidRDefault="007F1019" w:rsidP="009113A0">
      <w:pPr>
        <w:spacing w:after="0" w:line="240" w:lineRule="auto"/>
        <w:ind w:firstLine="567"/>
        <w:jc w:val="center"/>
        <w:rPr>
          <w:rFonts w:ascii="Arial" w:hAnsi="Arial" w:cs="Arial"/>
          <w:b/>
          <w:color w:val="000000"/>
          <w:sz w:val="24"/>
          <w:szCs w:val="24"/>
          <w:lang w:val="az-Latn-AZ"/>
        </w:rPr>
      </w:pPr>
      <w:r w:rsidRPr="004116D7">
        <w:rPr>
          <w:rFonts w:ascii="Arial" w:hAnsi="Arial" w:cs="Arial"/>
          <w:b/>
          <w:color w:val="000000"/>
          <w:sz w:val="24"/>
          <w:szCs w:val="24"/>
          <w:lang w:val="az-Latn-AZ"/>
        </w:rPr>
        <w:t xml:space="preserve"> Bağırovun 2018-ci ilin sosial-iqtisadi inkişafının yekunları və </w:t>
      </w:r>
    </w:p>
    <w:p w:rsidR="007F1019" w:rsidRPr="004116D7" w:rsidRDefault="007F1019" w:rsidP="009113A0">
      <w:pPr>
        <w:spacing w:after="0" w:line="240" w:lineRule="auto"/>
        <w:ind w:firstLine="567"/>
        <w:jc w:val="center"/>
        <w:rPr>
          <w:rFonts w:ascii="Arial" w:hAnsi="Arial" w:cs="Arial"/>
          <w:b/>
          <w:color w:val="000000"/>
          <w:sz w:val="24"/>
          <w:szCs w:val="24"/>
          <w:lang w:val="az-Latn-AZ"/>
        </w:rPr>
      </w:pPr>
      <w:r w:rsidRPr="004116D7">
        <w:rPr>
          <w:rFonts w:ascii="Arial" w:hAnsi="Arial" w:cs="Arial"/>
          <w:b/>
          <w:color w:val="000000"/>
          <w:sz w:val="24"/>
          <w:szCs w:val="24"/>
          <w:lang w:val="az-Latn-AZ"/>
        </w:rPr>
        <w:t>qarşıda duran vəzifələrlə bağlı</w:t>
      </w:r>
    </w:p>
    <w:p w:rsidR="007F1019" w:rsidRPr="004116D7" w:rsidRDefault="007F1019" w:rsidP="009113A0">
      <w:pPr>
        <w:spacing w:after="0" w:line="240" w:lineRule="auto"/>
        <w:ind w:firstLine="567"/>
        <w:jc w:val="center"/>
        <w:rPr>
          <w:rFonts w:ascii="Arial" w:hAnsi="Arial" w:cs="Arial"/>
          <w:b/>
          <w:color w:val="000000"/>
          <w:sz w:val="24"/>
          <w:szCs w:val="24"/>
          <w:lang w:val="az-Latn-AZ"/>
        </w:rPr>
      </w:pPr>
    </w:p>
    <w:p w:rsidR="007F1019" w:rsidRPr="004116D7" w:rsidRDefault="007F1019" w:rsidP="009113A0">
      <w:pPr>
        <w:spacing w:after="0" w:line="240" w:lineRule="auto"/>
        <w:ind w:firstLine="567"/>
        <w:jc w:val="center"/>
        <w:rPr>
          <w:rFonts w:ascii="Arial" w:hAnsi="Arial" w:cs="Arial"/>
          <w:b/>
          <w:color w:val="000000"/>
          <w:sz w:val="24"/>
          <w:szCs w:val="24"/>
          <w:lang w:val="en-US"/>
        </w:rPr>
      </w:pPr>
      <w:r w:rsidRPr="004116D7">
        <w:rPr>
          <w:rFonts w:ascii="Arial" w:hAnsi="Arial" w:cs="Arial"/>
          <w:b/>
          <w:color w:val="000000"/>
          <w:sz w:val="24"/>
          <w:szCs w:val="24"/>
          <w:lang w:val="en-US"/>
        </w:rPr>
        <w:t>H e s a b a t ı</w:t>
      </w:r>
    </w:p>
    <w:p w:rsidR="007F1019" w:rsidRPr="004116D7" w:rsidRDefault="007F1019" w:rsidP="009113A0">
      <w:pPr>
        <w:autoSpaceDE w:val="0"/>
        <w:autoSpaceDN w:val="0"/>
        <w:adjustRightInd w:val="0"/>
        <w:spacing w:after="0" w:line="240" w:lineRule="auto"/>
        <w:ind w:firstLine="567"/>
        <w:jc w:val="both"/>
        <w:rPr>
          <w:rFonts w:ascii="Arial" w:hAnsi="Arial" w:cs="Arial"/>
          <w:color w:val="000000"/>
          <w:sz w:val="24"/>
          <w:szCs w:val="24"/>
          <w:lang w:val="en-US"/>
        </w:rPr>
      </w:pPr>
    </w:p>
    <w:p w:rsidR="007F1019" w:rsidRPr="004116D7" w:rsidRDefault="007F1019" w:rsidP="009113A0">
      <w:pPr>
        <w:autoSpaceDE w:val="0"/>
        <w:autoSpaceDN w:val="0"/>
        <w:adjustRightInd w:val="0"/>
        <w:spacing w:after="0" w:line="240" w:lineRule="auto"/>
        <w:ind w:firstLine="567"/>
        <w:jc w:val="both"/>
        <w:rPr>
          <w:rFonts w:ascii="Arial TUR" w:hAnsi="Arial TUR" w:cs="Arial TUR"/>
          <w:color w:val="000000"/>
          <w:sz w:val="24"/>
          <w:szCs w:val="24"/>
          <w:lang w:val="az-Latn-AZ"/>
        </w:rPr>
      </w:pPr>
      <w:r w:rsidRPr="004116D7">
        <w:rPr>
          <w:rFonts w:ascii="Arial" w:hAnsi="Arial" w:cs="Arial"/>
          <w:color w:val="000000"/>
          <w:sz w:val="24"/>
          <w:szCs w:val="24"/>
          <w:lang w:val="az-Latn-AZ"/>
        </w:rPr>
        <w:t xml:space="preserve">2018-ci il dövlətimizin </w:t>
      </w:r>
      <w:r w:rsidRPr="004116D7">
        <w:rPr>
          <w:rFonts w:ascii="Arial TUR" w:hAnsi="Arial TUR" w:cs="Arial TUR"/>
          <w:color w:val="000000"/>
          <w:sz w:val="24"/>
          <w:szCs w:val="24"/>
          <w:lang w:val="az-Latn-AZ"/>
        </w:rPr>
        <w:t xml:space="preserve">bütün sahələrdə əldə etdiyi mühüm nailiyyətlərlə tarixə düşdü. Son illərdə dayanıqlı inkişafa nail olan Azərbaycan Respublikasının iqtisadi uğurları artıq bütün dünyada birmənalı şəkildə qəbul edilir. İstər ictimai-siyasi, istər sosial-iqtisadi və eləcə də digər sahələrdə əldə edilən dinamika respublikamızın inkişafının davamlı olduğunu təsdiq edir. </w:t>
      </w:r>
    </w:p>
    <w:p w:rsidR="007F1019" w:rsidRPr="004116D7" w:rsidRDefault="007F1019" w:rsidP="009113A0">
      <w:pPr>
        <w:autoSpaceDE w:val="0"/>
        <w:autoSpaceDN w:val="0"/>
        <w:adjustRightInd w:val="0"/>
        <w:spacing w:after="0" w:line="240" w:lineRule="auto"/>
        <w:ind w:firstLine="600"/>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Azərbaycanda 2018-ci ildə ən mühüm və  əlamətdar siyasi hadisə, aprel ayının 11-də keçirilən növbədənkənar prezident seçkiləri oldu. Bu seçkidə İlham Əliyevin möhtəşəm qələbəsi müdrik və qədirbilən xalqımızın siyasi iradəsinin növbəti dəfə təntənəsi olmaqla insanların öz taleyinə biganə qalmamasının, gələcək naminə düzgün seçim etməsinin - ən layiqli namizədə səs verməsinin əyani təsdiqi kimi tarixləşdi.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Azərbaycan Respublikası Prezidenti cənab İlham Əliyevin sədrliyi ilə Nazirlər Kabinetinin 2018-ci ilin sosial-iqtisadi inkişafının yekunlarına və qarşıda duran vəzifələrə həsr olunan iclasında dövlətimizin başçısı proqram xarakterli nitqində beynəlxalq aləmdəki vəziyyət, xarici siyasətimizin gündəliyində olan məsələlər, ötən il əldə edilmiş nailiyyətlər və görülən işlər barədə əhatəli danışaraq xarici siyasət sahəsində qarşıda duran yeni vəzifələri müəyyən etdi. Prezident İlham Əliyevin rəhbərliyi ilə həyata keçirilən xarici və daxili siyasət bir-birini tamamlayır, Azərbaycanın siyasi və iqtisadi müstəqilliyini, xalqımızın firavanlığını, ölkəmizin təhlükəsizliyini və daha da güclənməsini təmin edir. İclasda 2018-ci ildə xarici siyasətimizin uğurlarını diqqətə çatdıran Prezident İlham Əliyev əsas istiqamətləri müəyyən edərək bildirmişdir ki, Azərbaycanın xarici siyasəti çoxşaxəlidir və bizimlə əməkdaşlıq edən ölkələrin sayı gündən-günə artır. 2018-ci il ərzində dövlətimizin başçısının xarici ölkələrə 16 səfəri, Azərbaycana 16 dövlət və hökumət başçısının səfəri bunun əyani sübutudur. Azərbaycan qonşu dövlətlərlə əlaqələrini yüksək pilləyə qaldırıb. Ölkəmiz düşünülmüş siyasət apararaq bütün qonşularla çox gözəl münasibətlər qurub. Hər bir ölkə üçün qonşu dövlətlərlə əlaqələrin inkişaf etdirilməsi çox vacib amildir. Bu, ölkə ətrafında xoşməramlı mühitin formalaşmasına, nəqliyyat, enerji layihələrinin icrasına və ticarət əlaqələrimizin inkişafına xidmət edir. Keçən il qonşu ölkələrin dövlət və hökumət başçıları ilə Prezidentimizin çoxsaylı görüşləri olub, bu görüşlər nəticəyönümlü xarakter daşıyıb və praktiki məsələlər həllini tapıb.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Dünyada və bölgədə gedən proseslərə baxmayaraq, Azərbaycan sürətlə inkişaf edib. Keçən ilin əvvəlində qarşıya qoyulan bütün vəzifələr yerinə yetirilib, ölkəmizin hərtərəfli dinamik inkişafı təmin olunub. Prezident nitqində dünyada davam edən münaqişələr, qanlı toqquşmalar, kütləvi etiraz aksiyaları fonunda respublikamızın uğurlarının özünü daha qabarıq şəkildə büruzə verdiyini, Azərbaycanın inkişaf, tərəqqi, sabitlik ölkəsi olduğunu, öz müstəqil inkişaf yolu ilə uğurla getdiyini diqqətə çatdırıb. Eyni zamanda, regionların üçüncü sosial-iqtisadi inkişafı Dövlət Proqramının uğurla başa çatdığını, bölgələrdə infrastruktur layihələrinin icrasının daha sürətlə həyata keçirildiyini, yüz minlərlə yeni iş yerləri, sənaye müəssisələri yaradıldığını, kənd təsərrüfatında müsbət nəticələrin qeydə alındığını vurğulayıb: “Keçən il mən Azərbaycanın bölgələrinə 24 səfər etmişəm. Bu səfərlər zamanı həm işlərə nəzarət etmək üçün imkan yaranır, həm də yerlərdə vətəndaşlarla görüşərək onları narahat edən problemlərin həlli istiqamətində əlavə göstərişlər verilir. Rayonların sosial-iqtisadi vəziyyətinin yaxşılaşdırılması, o cümlədən infrastruktur layihələri ilə bağlı bir çox sərəncamlar imzalanmışdır. Bu sərəncamlar bölgələrimizdə çox böyük əks-səda verir və böyük nəticələrə gətirib çıxarır. Dediyim kimi, bölgələrə səfərlərim həm vətəndaşlarla təmasda olmaq, həm görülən işlərə nəzarət etmək, həm də gələcəkdə görüləcək işlərlə bağlı düzgün addımların atılması üçün gözəl imkan yaradır. Mən Azərbaycanın hər bir rayonunda dəfələrlə olmuşam, ən azı hər bir rayonda 5 dəfə, elə rayon var ki, 10 dəfədən çox olmuşam və bu müntəzəm səfərlərin çox böyük əhəmiyyəti var”.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Prezident İlham Əliyev giriş nitqində hərbi potensialımıza böyük diqqət göstərildiyini, bu sahədə mühüm nailiyyətlər əldə edildiyini, ordumuzun döyüş qabiliyyətinin daha da artırıldığını və bütün bunların əyani sübutu kimi uğurlu Naxçıvan əməliyyatı nəticəsində 11 min hektar ərazinin tam nəzarət altına alındığını xatırladıb. Dövlətimizin başçısı, eyni zamanda, göstərib ki, müharibədən əziyyət çəkən soydaşlarımızın problemləri keçən il də uğurla həll olunub. 2018-ci ildə 5800-dən çox köçkün ailəsinə yeni evlər, mənzillər verilib. Bununla bərabər, şəhid ailələrinə, Qarabağ müharibəsi əlillərinə 620-dən çox mənzil paylanılıb. Bu il isə daha çox mənzil verilməsi, o cümlədən, məcburi köçkünlər üçün yeni şəhərciklər salınması nəzərdə tutulub.</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 Ölkə rəhbəri deyib ki, bütün bu işləri görmək üçün iqtisadi güc olmalıdır və biz bunu yaradırıq: “Bu gün Azərbaycan iqtisadi inkişaf baxımından heç kimdən, heç bir beynəlxalq maliyyə qurumundan, heç bir ölkədən asılı deyil. İqtisadi müstəqillik bizə imkan verir ki, müstəqil siyasət aparaq, Azərbaycan xalqının maraqlarını müdafiə edək. Keçən il iqtisadi inkişaf baxımından uğurlu il olmuşdur. Deyə bilərəm ki, keçən il dərin iqtisadi islahatlar ili olmuşdur və bu islahatların nəticələrini indi hər kəs görür. Büdcəmizə daxilolmalar böyük dərəcədə artıb. İqtisadi islahatların əsas məqsədi bu sahədə şəffaflığı tam təmin etməkdir, xoşagəlməz hallara qarşı mübarizəni gücləndirməkdir və beləliklə, ölkəmizin uğurlu inkişafını sürətləndirməkdir. Deyə bilərəm ki, beynəlxalq təşkilatlar, aparıcı maliyyə qurumları Azərbaycanda gedən prosesləri çox böyük maraqla izləyirlər və bizim işimizə çox yüksək qiymət verirlər. Mən xüsusi qeyd etməliyəm ki, Dünya Bankının “Doing Business” hesabatında Azərbaycan dünya miqyasında 25-ci yerdədir. İl ərzində biz 32 pillə irəliyə getmişik. Hesab edirəm ki, bu, rekord göstəricidir. Biznesi aparmaq üçün yaradılan şəraitə görə dünya miqyasında 25-ci yerdə olmaq böyük nailiyyətdir”.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Nazirlər Kabinetinin iclasında keçən il əldə edilən uğurlu iqtisadi göstəricilər də diqqətə çatdırılıb. Ümumi daxili məhsulun 1,4% olması, qeyri-neft sektorunun inkişafının 1,8% həddinə çatması, sənaye istehsalının 1,5%, qeyri-neft sektorunda sənaye istehsalının 9,1% artması xatırladılıb. Hesabat dövründə inflyasiya cəmi 2,3% təşkil edib, əhalinin pul gəlirləri isə 9,2% artıb. Manatın məzənnəsinin sabitliyi qorunub. Kənd təsərrüfatında 4,6% artım qeydə alınıb. Ölkə iqtisadiyyatına 17,2 milyard manat sərmayə qoyulub, bunun 11 milyard manatı qeyri-neft sektoruna yatırılıb, 118 min daimi iş yeri yaradılıb. Keçən il valyuta ehtiyatları 3 milyard dollar məbləğində artırılıb. Hazırda Azərbaycanın valyuta ehtiyatları 45 milyard dollara bərabərdir. Xarici borc 22,8%-dən 19%-ə düşüb və bu, çox müsbət haldır. Yəni, indi Azərbaycanın xarici borcu ümumi daxili məhsulun 19%-ni təşkil edir. Bu borcun yaxın illərdə daha da azaldılması məqsədilə müvafiq proqram hazırlanıb. Hesabat dövründə bir sıra tarixi layihələr reallaşdırılıb, o cümlədən, nəhəng transmilli Cənub Qaz Dəhlizi layihəsi çərçivəsində “Şahdəniz-</w:t>
      </w:r>
      <w:smartTag w:uri="urn:schemas-microsoft-com:office:smarttags" w:element="metricconverter">
        <w:smartTagPr>
          <w:attr w:name="ProductID" w:val="2”"/>
        </w:smartTagPr>
        <w:r w:rsidRPr="004116D7">
          <w:rPr>
            <w:rFonts w:ascii="Arial" w:hAnsi="Arial" w:cs="Arial"/>
            <w:sz w:val="24"/>
            <w:szCs w:val="24"/>
            <w:lang w:val="az-Latn-AZ"/>
          </w:rPr>
          <w:t>2”</w:t>
        </w:r>
      </w:smartTag>
      <w:r w:rsidRPr="004116D7">
        <w:rPr>
          <w:rFonts w:ascii="Arial" w:hAnsi="Arial" w:cs="Arial"/>
          <w:sz w:val="24"/>
          <w:szCs w:val="24"/>
          <w:lang w:val="az-Latn-AZ"/>
        </w:rPr>
        <w:t xml:space="preserve"> və TANAP layihələri uğurla həyata keçirilib, “Azərspace-</w:t>
      </w:r>
      <w:smartTag w:uri="urn:schemas-microsoft-com:office:smarttags" w:element="metricconverter">
        <w:smartTagPr>
          <w:attr w:name="ProductID" w:val="2”"/>
        </w:smartTagPr>
        <w:r w:rsidRPr="004116D7">
          <w:rPr>
            <w:rFonts w:ascii="Arial" w:hAnsi="Arial" w:cs="Arial"/>
            <w:sz w:val="24"/>
            <w:szCs w:val="24"/>
            <w:lang w:val="az-Latn-AZ"/>
          </w:rPr>
          <w:t>2”</w:t>
        </w:r>
      </w:smartTag>
      <w:r w:rsidRPr="004116D7">
        <w:rPr>
          <w:rFonts w:ascii="Arial" w:hAnsi="Arial" w:cs="Arial"/>
          <w:sz w:val="24"/>
          <w:szCs w:val="24"/>
          <w:lang w:val="az-Latn-AZ"/>
        </w:rPr>
        <w:t xml:space="preserve"> peyki orbitə buraxılıb, Bakı Beynəlxalq Dəniz Ticarət Limanı Kompleksi, Sumqayıtda polipropilen zavodu, Azərbaycanın dövlət investisiyası ilə Türkiyədə böyük neft emalı zavodu istismara verilib.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Nazirlər Kabinetinin iclasında qeyd edilib ki, ötən il ölkə iqtisadiyyatının dinamik inkişafı dövlət və icmal büdcələrinin icrasına öz müsbət təsirini göstərib. Operativ məlumatlara əsasən, 2018-ci ilin icmal büdcəsinin gəlirləri 31 milyard 35 milyon manat, xərcləri 26 milyard 334 milyon manat icra olunub. İcmal büdcədə 4 milyard 700 milyon manat büdcə artıqlığı və ya ümumi daxili məhsula nisbətdə 5,9 faizlik profisit əldə edilib. 2017-ci illə müqayisədə gəlirlər müvafiq olaraq 6 milyard 750 milyon manat və ya 28,9%, xərclər isə 1 milyard 151 milyon manat və ya 4,6</w:t>
      </w:r>
      <w:r w:rsidRPr="004116D7">
        <w:rPr>
          <w:rFonts w:ascii="MS Gothic" w:eastAsia="MS Gothic" w:hAnsi="MS Gothic" w:cs="MS Gothic"/>
          <w:sz w:val="24"/>
          <w:szCs w:val="24"/>
          <w:lang w:val="az-Latn-AZ" w:eastAsia="ja-JP"/>
        </w:rPr>
        <w:t>%</w:t>
      </w:r>
      <w:r w:rsidRPr="004116D7">
        <w:rPr>
          <w:rFonts w:ascii="Arial" w:hAnsi="Arial" w:cs="Arial"/>
          <w:sz w:val="24"/>
          <w:szCs w:val="24"/>
          <w:lang w:val="az-Latn-AZ"/>
        </w:rPr>
        <w:t xml:space="preserve"> çox icra olunub. Qeyri-neft sektoru üzrə büdcə daxilolmalarının artımla icra edilməsi xüsusilə qeyd olunmalıdır. Bu daxilolmalar 9 milyard 10 milyon manat və yaxud 102,4% icra edilməklə proqnozda nəzərdə tutulduğundan 207 milyon manat, 2017-ci illə müqayisədə isə 378 milyon manat və ya 4,4% çox təşkil edib. Ötən il Vergilər Nazirliyinin xətti ilə daxilolmalar 7 milyard 418 milyon manat və yaxud 100,5%, 2017-ci ilə nisbətən 444 milyon manat və ya 6,4% çox icra edilib. Dövlət Gömrük Komitəsi xətti ilə dövlət büdcəsinə 3 milyard 434 milyon manat və ya proqnoza nisbətən 244 milyon manat çox vəsait daxil olub. Bu 2017-ci illə müqayisədə 825 milyon manat və ya 31,6% çoxdur. Dövlət əmlakının özəlləşdirilməsi üzrə proqnoz isə 1,2% artımla yerinə yetirilərək büdcəyə 101,2 milyon manat vəsait təmin edilib.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Azərbaycan əhalisinin rifah halının yüksəlməsinə xidmət edən sosial siyasət 2003-cü ildən Azərbaycan Prezidenti İlham Əliyev tərəfindən dövrün tələblərinə adekvat şəkildə, həm forma, həm də məzmun etibarilə zənginləşdirilərək yeni keyfiyyət mərhələsinə daxil olub və daha da güclənib. Azərbaycan Prezidentinin sərəncamlarına əsasən ötən ilin mart ayından dövlət büdcəsindən maliyyələşən təşkilatlarda çalışan işçilərin əmək haqları, əhalinin sosial müdafiəsinin gücləndirilməsi məqsədilə ölkədə sosial müavinətlərin, təqaüdlərin və digər sosial ödənişlərin orta hesabla 10 faiz artırılması təmin olunub. Bu tədbirlərin maliyyələşdirilməsi üçün dövlət büdcəsində əlavə olaraq 446 milyon manat təminat yaradılıb. Sosialyönlü siyasətin digər vacib istiqamətləri kimi qaçqın və məcburi köçkünlərin sosial müdafiəsinin gücləndirilməsi və yaşayış şəraitinin yaxşılaşdırılması üçün 2018-ci ilin icmal və dövlət büdcələrindən üst-üstə 436 milyon manat, sosial mənzillərin tikintisi və güzəştli ipoteka proqramının davamı üçün müvafiq olaraq 100 və 50 milyon manat vəsait ayrılıb. Eyni zamanda, Qarabağ müharibəsi əlilləri və şəhid ailələri 626 mənzillə təmin edilib, ordumuzda uzun müddət qüsursuz xidmət etmiş hərbi qulluqçuların mülkiyyətinə ötən il 394 mənzil verilərək, ümumilikdə hərbi qulluqçulara ayrılmış mənzillərin sayı 1284-ə çatdırılıb.</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 Birinci vitse-prezident Mehriban xanım Əliyevanın təşəbbüsü ilə sosial xidmətlərin şəffaf və vətəndaş məmnunluğu şəraitində göstərilməsi məqsədilə Dayanıqlı və Operativ Sosial Təminat Agentliyi və “DOST” mərkəzlərinin yaradılmasına başlanıb. Bu ilin yanvar ayında istifadəyə veriləcək “Məşğulluq” sistemi işsiz və işaxtaran şəxslərin reyestrini, iş yerlərinin vakansiya bankını və məşğulluq xidmətlərinin elektronlaşmasını təmin edəcəkdir. Bu sistem vasitəsilə hər bir şəxs arzuladığı vakansiyaya elektron müraciət edəcək, eyni zamanda, işəgötürənlərin işçi qüvvəsinə sərbəst çıxışı reallaşacaq. Pensiya təyinatı sahəsində “Pensiyaçının dostu” proqramı hazırlanıb və cari ildən avtomatlaşdırılmış pensiya təyinatına başlanılıb. Aztəminatlı ailələrin sosial müdafiəsi məqsədilə ünvanlı dövlət sosial yardımı proqramının icrası davam edib, ötən ilin dekabrda yardımın orta aylıq məbləği 189 manata çatıb. Bu sahədə mənfi halların qarşısının alınması və ünvanlılığın təmin edilməsi nəticəsində təyinatların sayı 53 faiz azalıb, büdcə vəsaitlərinə 102 milyon manat və ya 49% qənaət edilib.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2018-ci ildə keçirilmiş prezident seçkilərində əhalinin mütləq əksəriyyətinin etimadını yenidən qazanan dövlətimizin başçısının imzaladığı ilk fərman şəhid ailələri ilə bağlı növbəti humanist addım olub. Fərmanın icrası olaraq 11 min manatlıq ödənişin verilməsi üçün elektron xidmət yaradılıb və 3097 şəhidin 4190 vərəsəsinə məmur təması olmadan 34 milyon manat vəsait ödənilib.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Ölkəmizdə iqtisadi inkişafın aparıcı qüvvəsi olan sahibkarlığa dövlət dəstəyinin verilməsi möhtərəm Prezidentimizin müəyyən etdiyi iqtisadi inkişaf strategiyasının prioritetlərindən biridir. Sahibkarlığa dövlət dəstəyinin əyani göstəricisi kimi qeyd etmək yerinə düşər ki, hesabat ili ərzində kənd təsərrüfatı sahəsində çalışanlara 370 milyon manat məbləğində subsidiya və güzəştlər verilib, Sahibkarlığın İnkişafı Fondunun xətti ilə 999 sahibkara 160 milyon manat məbləğində güzəştli şərtlərlə kreditlər ayrılıb, İpoteka və Kredit Zəmanəti Fondu isə ölkə bankları tərəfindən kreditləşdirilən 277 milyon manat məbləğində ipoteka kreditlərini yenidən maliyyələşdirib, 17 milyon manat məbləğində kreditlərlə bağlı zəmanət dəstəyi göstərib. Ölkənin qeyri-neft məhsullarının ixracının təşviqi və stimullaşdırılması proqramı çərçivəsində sahibkarlara dövlət büdcəsindən 15 milyon manat məbləğində ixrac təşviqləri ödənilib. Hesabat ilində sosial, fiziki infrastruktur və digər investisiya təyinatlı layihələrin maliyyələşdirilməsi üçün dövlət investisiya proqramı hesabına 5 milyard 64 milyon manat və Azərbaycan Respublikası Prezidentinin ehtiyat fondu hesabına 301 milyon manat – cəmi 5 milyard 365 milyon manat vəsait sərf edilib.</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 Prezident İlham Əliyev Nazirlər Kabinetinin iclasındakı yekun nitqində böyük Azərbaycan şairi İmadəddin Nəsiminin 650 illik yubileyini nəzərə alaraq bu ili ölkəmizdə “Nəsimi ili” elan etdiyini deyib. Dövlətimizin başçısı bununla bağlı yanvarın 11-də müvafiq sərəncam imzalayıb. Sərəncamda Azərbaycan xalqının çoxəsrlik ənənələrə malik bədii və fəlsəfi fikrində dərin iz qoymuş mütəfəkkir şair İmadəddin Nəsiminin zəngin irsinin bu gün də insanların mənəvi-əxlaqi kamilləşməsində mühüm əhəmiyyətə malik olduğu vurğulanıb. </w:t>
      </w:r>
    </w:p>
    <w:p w:rsidR="007F1019" w:rsidRPr="004116D7" w:rsidRDefault="007F1019" w:rsidP="009113A0">
      <w:pPr>
        <w:pStyle w:val="NormalWeb"/>
        <w:spacing w:before="0" w:beforeAutospacing="0" w:after="0" w:afterAutospacing="0"/>
        <w:ind w:firstLine="567"/>
        <w:jc w:val="both"/>
        <w:rPr>
          <w:rStyle w:val="Strong"/>
          <w:rFonts w:ascii="Arial" w:hAnsi="Arial" w:cs="Arial"/>
          <w:b w:val="0"/>
          <w:bCs w:val="0"/>
          <w:color w:val="000000"/>
          <w:lang w:val="az-Latn-AZ"/>
        </w:rPr>
      </w:pPr>
      <w:r w:rsidRPr="004116D7">
        <w:rPr>
          <w:rStyle w:val="Strong"/>
          <w:rFonts w:ascii="Arial" w:hAnsi="Arial" w:cs="Arial"/>
          <w:b w:val="0"/>
          <w:color w:val="000000"/>
          <w:lang w:val="az-Latn-AZ"/>
        </w:rPr>
        <w:t xml:space="preserve">Ölkəmiz üçün uğurlu olan 2018-ci il eyni zamanda rayonumuz üçün də uğurlu illərdən biri olmuşdur. İqtisadiyyatın dinamik inkişafı bütün sahələrdə müşahidə edilmişdir. </w:t>
      </w:r>
      <w:r w:rsidRPr="004116D7">
        <w:rPr>
          <w:rFonts w:ascii="Arial" w:hAnsi="Arial" w:cs="Arial"/>
          <w:color w:val="000000"/>
          <w:lang w:val="az-Latn-AZ"/>
        </w:rPr>
        <w:t>Ölkə başçısı tərəfindən həyata keçirilən uğurlu iqtisadi reformalar rayonumuzun da sosial-iqtisadi inkişafına ciddi təsir göstərmişdir. İnkişafımızın bariz nümunəsi möhtərəm Prezidentimiz İlham Əliyevin 15 oktyabr 2018-ci il tarixdə rayonumuza dördüncü tarixi səfəridir. Ölkə başçısının rayonumuzun iqtisadiyyatının yenilənməsinə, infrastrukturun qurulmasına, əhalinin sosial-məişət şəraitinin yaxşılaşdırılmasına yönələn layihələrin açılışında iştirakı, ictimaiət nümayəndələri ilə görüşü, orada söylədiyi proqram xarakterli çıxışı, rayonumuzun gələcək inkişafı ilə bağlı imzaladığı Sərəncamlar bir daha Prezidentin hər bir bölgəyə, hər bir vətəndaşa diqqət və qayğı ilə yanaşmasını sübut etdi.</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Azərbaycan Respublikası Prezidentinin 27 fevral 2014-cü il tarixli 118 nömrəli Fərmanı ilə təsdiq edilmiş “Azərbaycan Respublikası regionlarının 2014-2018-ci illərdə sosial-iqtisadi inkişafı Dövlət Proqramı”ı və rayonumuzun sosial-iqtisadi inkişafına hesablanmış digər Fərman və Sərəncamlar rayonumuzda uğurla icra edilir.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Style w:val="xdtextboxctrl9ms-xedit-plaintext"/>
          <w:rFonts w:ascii="Arial" w:hAnsi="Arial" w:cs="Arial"/>
          <w:color w:val="000000"/>
          <w:sz w:val="24"/>
          <w:szCs w:val="24"/>
          <w:lang w:val="az-Latn-AZ"/>
        </w:rPr>
        <w:t xml:space="preserve">Lerik şəhərində, ərazilərimizdə abadlıq, təmir-tikinti işləri davam etdirilmişdir. </w:t>
      </w:r>
      <w:r w:rsidRPr="004116D7">
        <w:rPr>
          <w:rFonts w:ascii="Arial" w:hAnsi="Arial" w:cs="Arial"/>
          <w:color w:val="000000"/>
          <w:sz w:val="24"/>
          <w:szCs w:val="24"/>
          <w:lang w:val="az-Latn-AZ"/>
        </w:rPr>
        <w:t xml:space="preserve">Dünya Bankı tərəfindən maliyyələşdirilən “Lerik şəhərinin su təchizatının yenidən qurulması və kanalizasiya sisteminin yaradılması” layihəsinin icrası ilə əlaqədar tikinti işlərinə Azərbaycan Respublikası Meliorasiya və Su Təsərrüfatı ASC-nin sifarişi ilə Türkiyənin “Gəlişim-LTD” turizm tikinti şirkəti tərəfindən noyabr 2011-ci ildə başlanılmışdır.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İlkin olaraq tikintinin aparılması üçün 28 milyon manat, sonradan isə 12 milyon manat vəsait ayrılmışdır. 19,6 km-lik Şonayçola-Lerik magistral su xətti çəkilmiş, 30,5 km-lik şəhərdaxili və məhəllədaxili su şəbəkəsi quraşdırılmış, 40,2 km-lik kanalizasiya şəbəkəsi, su təmizləyici və çirkab su təmizləyici qurğuları tikilmişdir. Bir ədəd 5 yüz kub.metrlik, bir ədəd 4 yüz kub.metrlik, 1 ədəd isə yüz kub.metrliq məhəllədaxili içməli su anbarları, 1 ədəd 5 yüz kub.metrlik əsas bəsləyici su anbarı, Nisli yardımçı nasos stansiyası, 3 ədəd çirkab su nasos stansiyası inşa edilmişdir.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Su təmizləyici və çirkab su təmizləyici qurğular “SKADA” proqramı ilə idarə olunur. Magistral su kəməri və su-kanalizasiya şəbəkələri coğrafi informasiya sisteminə işlənilmişdir. Şəhərin su-kanal sahəsində əlavə olaraq 22 nəfər işlə təmin olunacaqdır.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Azərbaycan Respublikası Prezidentinin 2018-ci ilin birinci yarımilliyində imzaladığı Sərəncamlara müvafiq olaraq  “Azərsu” ASC-nə Lerik şəhərinin su təchizatının yaxşılaşdırılması üçün əlavə olaraq 1 milyon manat, Geskon, Sors, Molalan və Şingədulan kəndlərinə su xətlərinin çəkilməsi üçün isə daha 1 milyon manat vəsait ayrılmışdır. Hal-hazırda “Azərsu” ASC-nin sifariºi ilə tikinti iºləri davam etdirilir.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 Azərbaycan Respublikası Prezidentinin tapşırığına əsasən Lerik və Yardımlı rayonlarını elektrik enerjisi ilə təmin etmək gücünə malik 16,5 MVT-lıq modul elektrik stansiyasının tikintisinə noyabr 2010-cu ildə başlanılmışdır. Tikintinin aparılması üçün 30 milyon manat vəsait ayrılmışdır. 4 hektar sahədə tikinti işləri “Azərenerji” ASC-nin sifarişi ilə podratçı təşkilat olan “Azenco” MMC tərəfindən həyata keçirilmişdir.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 Hər biri 3,25 MQAVAT gücündə olan 5 blok (generator) quraşdırılmışdır. Ərazidə 35/10 kv-luq paylayıcı qurğu inşa edilmiş, Lerik rayonunun yaşayış məntəqələrini elektrik enerjisi ilə qidalandırmaqdan ötrü 10 KV-luq çıxış xətləri çəkilmişdir. Stansiyanın qaz təminatı üçün Lerik qaz paylayıcı stansiyadan 6 km məsafədə 166 diametrlik borularla orta təzyiqli qaz xətti çəkilmiş, stansiyada qəbuledici qurğu tikilmişdir. Yarımstansiya üçün 3 mərtəbəli, ümumi sahəsi 1050 kv.metr olan inzibati bina inşa edilmiş, ərazinin su təminatı üçün 300 tonluq su çəni quraşdırılmışdır. Ərazidə yaşıllıq sahələri salınmış, işıqlandırma sistemi quraşdırılmış, səkilər tikilmiş, meydançalara asfalt döşənmişdir. 16,5 MQAVAT-lıq modul stansiyada 50-60 nəfərin daimi işlə təmin olunması nəzərdə tutulmuşdur.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 elektrik şəbəkəsinin balansında 73,5 km 35 kv-luq, 530,2 km 10 kv-luq, 654 km 04 kv-luq hava xətləri, 35/10 kv-luq 5 ədəd yarımstansiya, 240 ədəd 10/04 kv-luq transformator vardır. Hesabat ilində elektrik təsərrüfatının yenilənməsi ilə bağlı bir sıra müsbət işlər görülmüş, xətlərdə təmir-bərpa işləri aparılmışdır. Keçən əsrin 60-cı illərində inşa edilmiş 10 və 04 kv-luq elektrik hava xətləri uzun illər əsaslı təmir aparılmadan istismar edildiyindən tam qəza vəziyyətinə düşmüşdür. Lerik şəhərində 16,5 meqavatlıq modul tipli elektrik stansiyasının tikintisi ilə əlaqədar olaraq Lerik-Telavar-Yardımlı 35 kv-luq yüksək gərginlikli elektrik hava xətti yenidən inşa olunmuş, Lənkəran-Hamarat-Lerik 35 kv-luq yüksək gərginlikli hava xətti əsaslı təmir olunmuşdur. Lerik şəhərində köhnə 35/10 kv-luq Lerik yarımstansiyasının yerində müasir tipli yarımstansiya inşa edilmiş, bütün avadanlıqlar yenilənmişdir. Rayon üzrə 30-dan yuxarı müasir tipli transformatorlar şəbəkəyə qoşulmuşdur. Lerik şəhəri daxil olmaqla 12 yaşayış məntəqəsindəki elektrik hava xətləri sipp kabellərlə əvəzlənmiş, abonentlər üçün elektron sayğaclar quraşdırılmışdır. Son illər 10-04 kv-luq elektrik hava xətlərində 5 mindən yuxarı ağac dirək dəmir dirəklərlə əvəzlənmiş, naqillər dəyişdirilmişdir.Hesabat ilində 10/04 kv-luq hava xəttində 682 ədəd yararsız ağac dayaqlar yeni dəmir dayaqlarla, 8500 metr istismara yararsız naqil yeni AS-35 naqillə və ayrı-ayrı kəndlərdə 8100 metr naqillər 4x35 və 4x16 kabelləri ilə əvəz olunmuşdur.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Bundan başqa rayonun Şingədulan, Camaşair və Orand kəndlərində kabelləşmə işləri davam etdirilərək 11,8 km kabel xətti çəkilmiş, 451 ədəd yararsız ağac dayaq dəmir dayaqlarla əvəzlənmiş, 240 abonent üçün yeni elektron sayğaclar quraşdırılmışdır.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Hesabat ilində rayon üzrə 1695,1 min manatlıq 22227,2 min kv/saat enerji daxil olmuş, abonentlərdən 1385,1 min mantlıq, o cümlədən əhalidən 808,7 min manat, qeyri əhali abonentlərindən isə 576,4 min manat enerji haqqı yığılmışdır. Yığılan enerji haqqı keçən ilə nisbətən 4,1 % çox olmuşdur.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Payız və qış aylarının sərt keçməsinə baxmayaraq əvvəlki illərdə olduğu kimi enerji verilişində uzun müddətli açılmalar müşahidə edilməmişdir.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Görülən müsbət işlərlə yanaşı elektrik təsərrüfatında hələ də ciddi çatışmamzlıqlar mövcuddur. Belə ki, mal-materialların çatışmaması və uzun illər ərzində elektrik təsərrüfatında əsaslı təmir işlərinin aparılmaması səbəbindən xətlər demək olar ki, tam yararsız hala düşmüşdür. Adi yağışlı günlərdə, ən zəif külək əsəndə belə ərazilərdə işığın verilməsində fasilələr yaranır. Bu da əhali tərəfindən haqlı narazılıqla qarşılanır. 162 yaşayış məntəqəsi üzrə mövcud olan elektrik təsərrüfatının idarə edilməsində işçilərin çatışmaması da ciddi problemlər yaradır. Rayon icra hakimiyyətinin daxili imkanları və kənd sakinlərinin köməyi ilə bərpa edilən elektrik xətləri isə müvəqqəti xarakterli olur.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Lerik şəhər 2 saylı körpələr evi-uşaq bağçasının tikintisinə Heydər Əliyev Fondu tərəfindən may 2015-ci ildə başlanılmışdır. Tikintinin dəyəri 680 min manatdır.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Ümumi sahəsi 1109,6 kvadratmetrlik, 100 uşaq yerlik, 2 mərtəbəli binada tikinti işləri tam başa çatdırılmışdır. Binanın həyətində uşaqların əylənməsi üçün 2 ədəd çardaq (besedka), 160 kv.metr sahədə əyləncə mərkəzinin quraşdırılmışdır.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Uşaq bağçası üçün tələb olunan bütün avadanlıqlar alınmışdır. Bağçada 4 qrup fəaliyyətə başlamış və  20 nəfər daimi işlə təmin olunmuşdur.  </w:t>
      </w:r>
    </w:p>
    <w:p w:rsidR="007F1019" w:rsidRPr="004116D7" w:rsidRDefault="007F1019" w:rsidP="009113A0">
      <w:pPr>
        <w:pStyle w:val="NormalWeb"/>
        <w:tabs>
          <w:tab w:val="left" w:pos="567"/>
        </w:tabs>
        <w:spacing w:before="0" w:beforeAutospacing="0" w:after="0" w:afterAutospacing="0"/>
        <w:ind w:firstLine="567"/>
        <w:jc w:val="both"/>
        <w:rPr>
          <w:rFonts w:ascii="Arial" w:hAnsi="Arial" w:cs="Arial"/>
          <w:color w:val="000000"/>
          <w:lang w:val="az-Latn-AZ"/>
        </w:rPr>
      </w:pPr>
      <w:r w:rsidRPr="004116D7">
        <w:rPr>
          <w:rFonts w:ascii="Arial" w:hAnsi="Arial" w:cs="Arial"/>
          <w:color w:val="000000"/>
          <w:lang w:val="az-Latn-AZ"/>
        </w:rPr>
        <w:t xml:space="preserve">    Ümumi sahəsi 1200 kvadratmetr, dəyəri  450 min manat olan Bayraq muzeyinin tikintisinə may 2018-ci ildə başlanılmışdır. Muzey sərgi zalından, inzibati və yardımçı otaqlardan ibarətdir. Muzeyin sərgi zalında Azərbaycan xanlıqlar dövrünün xəritəsi, orta əsrlərə aid döyüşçüləri əks etdirən manekenlər, orta əsrlərdə xanlıqların istifadə etdiyi bayraqlar, XIX əsr Azərbaycan şəhərlərinin gerbləri, qədim metal sikkələr, kağız pullar, Azərbaycan Xalq Cümhuriyyəti, Azərbaycan SSR və müstəqillik dövrlərində qəbul edilmiş gerblər, bayraqlar, Azərbaycanın konstitusiyaları, Silahlı Qüvvələrimizin müxtəlif qoşun birləşmələrinin geyim formaları, poçt markaları, orden və medallar nümayiş olunur.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Regionların sosial iqtisadi inkişafı Dövlət Proqramlarına uyğun olaraq Lerik rayonuna qaz xətti çəkilmiş, 162 yaşayış məntəqəsindən 50 yaşayış məntəqəsi üzrə 4506 ailənin yaşayış evi, o cümlədən 2018-ci ildə Veri kəndi qazlaşdırılmışdır. Masallı-Lerik yüksək təzyiqli qaz xətti üzərində yerləşən, əhalinin daha çox olduğu və sıx yaşadığı yaşayış məntəqələrinin heç biri qazlaşdırılmamışdır. Bu məntəqələrin qazlaşdırılması üçün bütün layihə sənədləri 2007-ci ildən hazırlanaraq “Azəriqaz” İB-nə təqdim edilmişdir. Sonradan layihə-smeta sənədləri bir neçə dəfə ayrı-ayrı layihə institutları tərəfindən yenidən işlənmişdir. Yaşayış məntəqələrinin qazlaşdırılması üçün işlərin başlanmasına görə əlaqədar orqanlara dəfələrlə müraciət edilmişdir. Lakin edilmiş bütün müraciətlər cavabsız qalmışdır. Bu da ərazidə yaşayan sakinlərin böyük narazılığına səbəb olmuşdur.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“Azəriqaz” İB ilə birlikdə rayon icra hakimiyyəti tərəfindən rayon üzrə qazlaşdırılmamış bütün yaşayış məntəqələri üzrə tələb olunan məlumatlar hazırlanaraq Prezident Administrasiyasına, Nazirlər Kabinetinə və İqtisadiyyat Nazirliyinə təqdim edilmişdir.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sz w:val="24"/>
          <w:szCs w:val="24"/>
          <w:lang w:val="az-Latn-AZ"/>
        </w:rPr>
        <w:t xml:space="preserve">Azərbaycan Respublikası Prezidentinin 15 oktyabr 2018-ci il tarixli Sərəncamına </w:t>
      </w:r>
      <w:r w:rsidRPr="004116D7">
        <w:rPr>
          <w:rFonts w:ascii="Arial" w:hAnsi="Arial" w:cs="Arial"/>
          <w:color w:val="000000"/>
          <w:sz w:val="24"/>
          <w:szCs w:val="24"/>
          <w:lang w:val="az-Latn-AZ"/>
        </w:rPr>
        <w:t>əsasən Lerik şəhərində istismar müddəti başa çatmış çoxmənzilli binaların sakinlərinin mənzil-məişət şəraitini yaxşılaşdırmaq məqsədi ilə 48 mənzilli yaşayış binasının tikintisi üçün Azərbaycan Respublikasının 2018-ci il dövlət büdcəsində nəzərdə tutulmuş Azərbaycan Respublikası Prezidentinin ehtiyat fondundan Lerik Rayon İcra Hakimiyyətinə 3,0 (üç) milyon manat vəsait ayrılmışdır. Hal-hazırda yaşayış binasının tikintisi davam etdirilir.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2018-ci il ərzində Əmək və Əhalinin Sosial Müdafiəsi Nazirliyi tərəfindən Qarabağ müharibəsi əlilləri və şəhid ailələri üçün 13 fərdi yaşayış evinin, o cümlədən Lerik şəhərində 3 fərdi yaşayış evinin tikintisi davam etdirilmişdir. Maliyyə vəsaiti ayrılmadığından hal-hazırda tikintidə işlər dayandırılmışdır.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Təbii fəlakət nəticəsində fərdi yaşayış evləri qəza vəziyyətinə düşmüş 17 yaşayış evi Fövqəladə Hallar nazirliyi tərəfindən inşa edilərək vətəndaşların istifadəsinə verilmişdir. Hal-hazırda daha 30 fərdi yaşayış evinin tikintisi davam etdirilir.</w:t>
      </w:r>
    </w:p>
    <w:p w:rsidR="007F1019" w:rsidRPr="004116D7" w:rsidRDefault="007F1019" w:rsidP="009113A0">
      <w:pPr>
        <w:tabs>
          <w:tab w:val="left" w:pos="600"/>
        </w:tabs>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Azərbaycan Respublikasının Prezidenti cənab İlham Əliyevin 2017-ci ilin 25 dekabr tarixli 1756 nömrəli Fərmanın 1.8.2.5-ci yarımbəndində “Mənzil və kommunal təsərrüfatı sahələri üzrə yaşayış məntəqələrinə aid olan kommunal təyinatlı infrastrukturların bərpası, yenidən qurulması abadlaşdırılması, xərclərində nəzərdə tutulmuş vəsait hesabına yerli icra hakimiyyətləri tərəfindən müvəqqəti açılacaq iş yerlərindən ötrü 185 iş yeri (35 iş yeri çoxmənzilli binaların təmiri üzrə, 150 iş yeri isə abadlıq və təmizlik işləri üzrə) açılmaqla 580189 manat vəsait ayrılmış və təyinatı üzrə tam xərclənmişdir.</w:t>
      </w:r>
    </w:p>
    <w:p w:rsidR="007F1019" w:rsidRPr="004116D7" w:rsidRDefault="007F1019" w:rsidP="009113A0">
      <w:pPr>
        <w:spacing w:after="0" w:line="240" w:lineRule="auto"/>
        <w:ind w:firstLine="567"/>
        <w:jc w:val="both"/>
        <w:rPr>
          <w:rFonts w:ascii="Arial" w:hAnsi="Arial" w:cs="Arial"/>
          <w:sz w:val="24"/>
          <w:szCs w:val="24"/>
          <w:lang w:val="az-Latn-AZ" w:eastAsia="ja-JP"/>
        </w:rPr>
      </w:pPr>
      <w:r w:rsidRPr="004116D7">
        <w:rPr>
          <w:rFonts w:ascii="Arial" w:hAnsi="Arial" w:cs="Arial"/>
          <w:sz w:val="24"/>
          <w:szCs w:val="24"/>
          <w:lang w:val="az-Latn-AZ"/>
        </w:rPr>
        <w:t>İsmayıl Yaqubov küçəsində yerləşən bir neçə kommunal yaşayış evində təmir işləri aparılmışdır. İl</w:t>
      </w:r>
      <w:r w:rsidRPr="004116D7">
        <w:rPr>
          <w:rFonts w:ascii="Arial" w:hAnsi="Arial" w:cs="Arial"/>
          <w:sz w:val="24"/>
          <w:szCs w:val="24"/>
          <w:lang w:val="az-Latn-AZ" w:eastAsia="ja-JP"/>
        </w:rPr>
        <w:t xml:space="preserve"> ərzində yaşayış binalarının ətrafındakı zibilin daşınması və digər kommunal xidmətlərin həyata keçirilməsi işləri təşkil edilmiş və bu məsələ daim rayon icra hakimiyyətinin nəzarətində saxlanılmışdır. Əhaliyə göstərilən kommunal xidmət haqqının yığılması ilə bağlı rayon kommunal müəssisləri istehsalat birliyi və mənzil istismar sahəsi ilə birgə iş davam etdirilmişdir.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Rayon üzrə 2223,65 km-lik 1791 ədəd yol vardır. Bu yollardan 36 km-i respublika əhəmiyyətli, 29,15 km-i şəhərdaxili, 469 km-i yerli əhəmiyyətli, 799,3 km-i bələdiyyə, 890,2 km-i isə sahə avtomobil yollarıdır. 149 km yol asfalt-beton, 260,55 km yol çınqıl, 1814,1 km yol isə torpaq örtüklüdür. Rayon üzrə mövcud olan avtomobil yolunun 6,7 %-i asfalt-beton, 11,7 %-i çınqıl, 81,6 %-i isə torpaq örtüklüdür.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2018-ci ildə şəhərin İsmayıl Yaqubov, Həzi Aslanov, Camal Şahiyev, Məmmədhüseyn Əliyev, Arif Nuriyev, Elmar Qarayev, Qədir Nəzərov, Valeh Müslümov, Cəlal Fərziyev, Həmzə Şıxəliyev, Soltanağa Ağayev, Nadir Əliyev, Elşən Qasımov, Cəfər Cabbarlı küçələrində 560905,81 manatlıq 28756 kv.metr asfaltlaşdırma işləri həyata keçirilmişdir.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56 km-lik Lənkəran-Lerik avtomobil yolu sərt döngələrdən keçməklə keçən əsrin 30-cu illərində məhdud texnikadan (əsasən əl əməyi) istifadə edilməklə inşa edilmişdir.</w:t>
      </w:r>
      <w:r w:rsidRPr="004116D7">
        <w:rPr>
          <w:sz w:val="24"/>
          <w:szCs w:val="24"/>
          <w:lang w:val="az-Latn-AZ"/>
        </w:rPr>
        <w:t xml:space="preserve"> </w:t>
      </w:r>
      <w:r w:rsidRPr="004116D7">
        <w:rPr>
          <w:rFonts w:ascii="Arial" w:hAnsi="Arial" w:cs="Arial"/>
          <w:sz w:val="24"/>
          <w:szCs w:val="24"/>
          <w:lang w:val="az-Latn-AZ"/>
        </w:rPr>
        <w:t xml:space="preserve">56 km-lik Lənkəran-Lerik avtomobil yolu Azərbaycan Respublikası Prezidentinin tapşırığına əsasən 2005-ci ildə yenidən qurulmuşdur. </w:t>
      </w:r>
    </w:p>
    <w:p w:rsidR="007F1019" w:rsidRPr="004116D7" w:rsidRDefault="007F1019" w:rsidP="009113A0">
      <w:pPr>
        <w:pStyle w:val="NormalWeb"/>
        <w:shd w:val="clear" w:color="auto" w:fill="FFFFFF"/>
        <w:spacing w:before="0" w:beforeAutospacing="0" w:after="0" w:afterAutospacing="0"/>
        <w:ind w:firstLine="567"/>
        <w:jc w:val="both"/>
        <w:rPr>
          <w:rFonts w:ascii="Arial" w:hAnsi="Arial" w:cs="Arial"/>
          <w:lang w:val="az-Latn-AZ"/>
        </w:rPr>
      </w:pPr>
      <w:r w:rsidRPr="004116D7">
        <w:rPr>
          <w:rFonts w:ascii="Arial" w:hAnsi="Arial" w:cs="Arial"/>
          <w:lang w:val="az-Latn-AZ"/>
        </w:rPr>
        <w:t xml:space="preserve">Keçən vaxt ərzində baş verən ekzogen proseslərin təzahüründən və Ələt-Astara beynəlxalq avtomobil yolunun tikintisi ilə əlaqədar yolda ağır tonajlı avtomobillərin hərəkəti səbəbindən yolun çox hissəsi dağıldığından, avtomobillərin intensiv hərəkəti çətinləşdiyindən Azərbaycan Respublikası Prezidentinin </w:t>
      </w:r>
      <w:r w:rsidRPr="004116D7">
        <w:rPr>
          <w:rStyle w:val="Strong"/>
          <w:rFonts w:ascii="Arial" w:hAnsi="Arial" w:cs="Arial"/>
          <w:b w:val="0"/>
          <w:lang w:val="az-Latn-AZ"/>
        </w:rPr>
        <w:t>28 avqust 2018-ci il tarixli Sərəncamı ilə</w:t>
      </w:r>
      <w:r w:rsidRPr="004116D7">
        <w:rPr>
          <w:rFonts w:ascii="Arial" w:hAnsi="Arial" w:cs="Arial"/>
          <w:lang w:val="az-Latn-AZ"/>
        </w:rPr>
        <w:t xml:space="preserve"> Lənkəran-Lerik avtomobil yolunun yenidən qurulması məqsədi ilə Azərbaycan Respublikasının 2018-ci il dövlət büdcəsində nəzərdə tutulmuş Azərbaycan Respublikası Prezidentinin ehtiyat fondundan Azərbaycan Avtomobil Yolları Dövlət Agentliyinə ilkin olaraq 5,0 milyon manat, </w:t>
      </w:r>
      <w:r w:rsidRPr="004116D7">
        <w:rPr>
          <w:rStyle w:val="Strong"/>
          <w:rFonts w:ascii="Arial" w:hAnsi="Arial" w:cs="Arial"/>
          <w:b w:val="0"/>
          <w:lang w:val="az-Latn-AZ"/>
        </w:rPr>
        <w:t>15 oktyabr 2018-ci il tarixli Sərəncamı ilə isə</w:t>
      </w:r>
      <w:r w:rsidRPr="004116D7">
        <w:rPr>
          <w:rFonts w:ascii="Arial" w:hAnsi="Arial" w:cs="Arial"/>
          <w:lang w:val="az-Latn-AZ"/>
        </w:rPr>
        <w:t> Lənkəran-Lerik avtomobil yolunun yenidən qurulması işlərinin davam etdirilməsi məqsədi ilə Azərbaycan Respublikası Prezidentinin 2018-ci il 22 yanvar tarixli 3593 nömrəli Sərəncamı ilə təsdiq edilmiş “Azərbaycan Respublikasının 2018-ci il dövlət büdcəsində dövlət əsaslı vəsait qoyuluşu (investisiya xərcləri) üçün nəzərdə tutulan vəsaitin bölgüsü”nün 1.84-cü bəndində göstərilmiş məbləğin 9,2 milyon manatı Azərbaycan Avtomobil Yolları Dövlət Agentliyinə  ayrılmışdır. Hal-hazırda yolun tikintisində işlər sürətlə davam etdirilir.</w:t>
      </w:r>
    </w:p>
    <w:p w:rsidR="007F1019" w:rsidRPr="004116D7" w:rsidRDefault="007F1019" w:rsidP="009113A0">
      <w:pPr>
        <w:pStyle w:val="NormalWeb"/>
        <w:shd w:val="clear" w:color="auto" w:fill="FFFFFF"/>
        <w:spacing w:before="0" w:beforeAutospacing="0" w:after="0" w:afterAutospacing="0"/>
        <w:ind w:firstLine="567"/>
        <w:jc w:val="both"/>
        <w:rPr>
          <w:rFonts w:ascii="Arial" w:hAnsi="Arial" w:cs="Arial"/>
          <w:lang w:val="az-Latn-AZ"/>
        </w:rPr>
      </w:pPr>
      <w:r w:rsidRPr="004116D7">
        <w:rPr>
          <w:rFonts w:ascii="Arial" w:hAnsi="Arial" w:cs="Arial"/>
          <w:lang w:val="az-Latn-AZ"/>
        </w:rPr>
        <w:t xml:space="preserve">Rayon üzrə 469 km yerli əhəmiyyətli kəndara avtomobil yolu istismardadır. Yolun 232,5 km-i və ya 49,6%-i torpaq, 155,9 km-i və ya 33,2 %-i qırmadaş-çınqıl, 80,6 km-i və ya 17,2 %- isə asfalt beton örtüklüdür.   </w:t>
      </w:r>
    </w:p>
    <w:p w:rsidR="007F1019" w:rsidRPr="004116D7" w:rsidRDefault="007F1019" w:rsidP="009113A0">
      <w:pPr>
        <w:pStyle w:val="NormalWeb"/>
        <w:shd w:val="clear" w:color="auto" w:fill="FFFFFF"/>
        <w:spacing w:before="0" w:beforeAutospacing="0" w:after="0" w:afterAutospacing="0"/>
        <w:ind w:firstLine="567"/>
        <w:jc w:val="both"/>
        <w:rPr>
          <w:rFonts w:ascii="Arial" w:hAnsi="Arial" w:cs="Arial"/>
          <w:lang w:val="az-Latn-AZ"/>
        </w:rPr>
      </w:pPr>
      <w:r w:rsidRPr="004116D7">
        <w:rPr>
          <w:rStyle w:val="Strong"/>
          <w:rFonts w:ascii="Arial" w:hAnsi="Arial" w:cs="Arial"/>
          <w:b w:val="0"/>
          <w:lang w:val="az-Latn-AZ"/>
        </w:rPr>
        <w:t>Azərbaycan Respublikası Prezidentinin 03 aprel 2012-ci il tarixli Sərəncamı ilə</w:t>
      </w:r>
      <w:r w:rsidRPr="004116D7">
        <w:rPr>
          <w:rFonts w:ascii="Arial" w:hAnsi="Arial" w:cs="Arial"/>
          <w:lang w:val="az-Latn-AZ"/>
        </w:rPr>
        <w:t xml:space="preserve"> rayonunun sosial-iqtisadi inkişafının sürətləndirilməsinə nail olmaq üçün 28 min nəfər əhalinin yaşadığı 73 yaşayış məntəqəsini birləşdirən Lerik-Qosmalıan-Kəlvəz avtomobil yolunun tikintisi məqsədi ilə Azərbaycan Respublikası Prezidentinin ehtiyat fondundan ilkin olaraq 3,0 milyon manat, Nazirlər Kabinetinin 30 dekabr 2012-ci il tarixli Sərəncamı ilə isə 8,7 milyon manat vəsait ayrılmışdır. </w:t>
      </w:r>
    </w:p>
    <w:p w:rsidR="007F1019" w:rsidRPr="004116D7" w:rsidRDefault="007F1019" w:rsidP="009113A0">
      <w:pPr>
        <w:pStyle w:val="NormalWeb"/>
        <w:shd w:val="clear" w:color="auto" w:fill="FFFFFF"/>
        <w:spacing w:before="0" w:beforeAutospacing="0" w:after="0" w:afterAutospacing="0"/>
        <w:ind w:firstLine="567"/>
        <w:jc w:val="both"/>
        <w:rPr>
          <w:rFonts w:ascii="Arial" w:hAnsi="Arial" w:cs="Arial"/>
          <w:lang w:val="az-Latn-AZ"/>
        </w:rPr>
      </w:pPr>
      <w:r w:rsidRPr="004116D7">
        <w:rPr>
          <w:rStyle w:val="Strong"/>
          <w:rFonts w:ascii="Arial" w:hAnsi="Arial" w:cs="Arial"/>
          <w:b w:val="0"/>
          <w:lang w:val="az-Latn-AZ"/>
        </w:rPr>
        <w:t>Azərbaycan Respublikası Prezidentinin 14 sentyabr 2013-cü il tarixli Sərəncamı ilə</w:t>
      </w:r>
      <w:r w:rsidRPr="004116D7">
        <w:rPr>
          <w:rFonts w:ascii="Arial" w:hAnsi="Arial" w:cs="Arial"/>
          <w:lang w:val="az-Latn-AZ"/>
        </w:rPr>
        <w:t xml:space="preserve"> rayonunun sosial-iqtisadi inkişafının sürətləndirilməsinə nail olmaq üçün otuz min nəfər əhalinin yaşadığı 50 yaşayış məntəqəsini birləşdirən Noda - Şingədulan-Xanagah avtomobil yolunun tikintisi məqsədi ilə Azərbaycan Respublikası Prezidentinin ehtiyat fondundan ilkin olaraq 2,0 milyon manat, </w:t>
      </w:r>
      <w:r w:rsidRPr="004116D7">
        <w:rPr>
          <w:rStyle w:val="Strong"/>
          <w:rFonts w:ascii="Arial" w:hAnsi="Arial" w:cs="Arial"/>
          <w:b w:val="0"/>
          <w:lang w:val="az-Latn-AZ"/>
        </w:rPr>
        <w:t>19 avqust 2014-cü il tarixli Sərəncamla</w:t>
      </w:r>
      <w:r w:rsidRPr="004116D7">
        <w:rPr>
          <w:rFonts w:ascii="Arial" w:hAnsi="Arial" w:cs="Arial"/>
          <w:lang w:val="az-Latn-AZ"/>
        </w:rPr>
        <w:t xml:space="preserve"> 7,0 milyon manat rayon icra hakimiyyətinə, </w:t>
      </w:r>
      <w:r w:rsidRPr="004116D7">
        <w:rPr>
          <w:rStyle w:val="Strong"/>
          <w:rFonts w:ascii="Arial" w:hAnsi="Arial" w:cs="Arial"/>
          <w:b w:val="0"/>
          <w:lang w:val="az-Latn-AZ"/>
        </w:rPr>
        <w:t>01 noyabr 2016-cı il tarixli Sərəncamla</w:t>
      </w:r>
      <w:r w:rsidRPr="004116D7">
        <w:rPr>
          <w:rFonts w:ascii="Arial" w:hAnsi="Arial" w:cs="Arial"/>
          <w:lang w:val="az-Latn-AZ"/>
        </w:rPr>
        <w:t xml:space="preserve"> isə 6,6 milyon manat Azərbaycan Avtomobil Yolları Dövlət Agentliyinə,  </w:t>
      </w:r>
      <w:r w:rsidRPr="004116D7">
        <w:rPr>
          <w:rStyle w:val="Strong"/>
          <w:rFonts w:ascii="Arial" w:hAnsi="Arial" w:cs="Arial"/>
          <w:b w:val="0"/>
          <w:lang w:val="az-Latn-AZ"/>
        </w:rPr>
        <w:t>18 avqust 2018-ci il tarixli Sərəncamla</w:t>
      </w:r>
      <w:r w:rsidRPr="004116D7">
        <w:rPr>
          <w:rFonts w:ascii="Arial" w:hAnsi="Arial" w:cs="Arial"/>
          <w:lang w:val="az-Latn-AZ"/>
        </w:rPr>
        <w:t xml:space="preserve"> doqquz min nəfər əhalinin yaşadığı 28 yaşayış məntəqəsini birləşdirən Piran-Hamarat-Vıjaker avtomobil yolunun tikintisi məqsədi ilə 11,3 milyon manat vəsait Azərbaycan Avtomobil Yolları Dövlət Agentliyinə ayrılmışdır.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Hər 3 avtomobil yolunun tikintisi başa çatdırılmışdır. Lerik şəhərinə su çəkilişi ilə bağlı Lerik-Qosmalıan-Kəlvəz avtomobil yolunun üzərindən keçən yüksək təzyiqli su xəttində tez-tez baş verən qəzalar səbəbindən yolun 3 km hissəsi dağılmışdır.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 icra hakimiyyətinin sifarişi əsasında inşası 2014-cü ildə başa çatdırılmış Noda-Şingədulan-Xanagah avtomobil yolunun 18-km-lik və Azərbaycan Aftomobil Yolları Dövlət Agentliyinin sifarişi ilə inşası 2017-ci ildə başa çatdırılmış yolun digər 18 km hissəsində asfalt qatının sıradan çıxması, çökmə və sürüşmələrin yarandığını nəzərə alaraq rayon icra hakimiyyəti tərəfindən Ekologiya və Təbii Sərvətlər Nazirliyinə, Fövqəladə Hallar Nazirliyinə və Azərbaycan Avtomobil Yolları Dövlət Agentliyinə müraciət edilmiş, mütəxəssislər tərəfindən yola baxış keçirilmişdir. Məlum olmuşdur ki, tikinti norma və qaydalara əməl edilmədən inşa edilməsi nəticəsində, yağan intensiv yağışlar səbəbindən və ağır tonajlı maşınların hərəkətindən yolda aktiv torpaq sürüşmələri, asfalt qatının çökməsi, dağılması baş vermiş, avtomobillərin hərəkətində ciddi çətinliklər yaranmışdır. Yolun bərpasının təmin edilməsi üçün tikintini həyata keçirən tikinti təşkilatı və digər əlaqədar qurumlar qarşısında məsələ qaldırılmasına baxmayaraq heç bir əməli iş görülməmişdir.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İnşası başa çatdırılmış Lerik-Qosmalian-Kəlvəz və Noda-Şingədulan-Xanagah avtomobil yolunda heç bir yol nişanı quraşdırılmamış, Piran-Hamarat-Vıjaker avtomobil yolunda isə ancaq üfüqi xətlər çəkilmişdir.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Rayonumuzda olan avtomobil yollarına nəzarət “52 nömrəli Yol İstismar” Məhdud Məsuliyyətli Cəmiyyət tərəfindən həyata keçirilir və hesabat ilində idarə avtomobil yollarında 845 min manatlıq iş görmüşdür.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Azərbaycan Respublikası Nazirlər Kabinetinin tapşırığına əsasən şəhərin bütün küçələrində suaxarlar, kanallar inşa edilmiş, şəhər sakinlərinin narahatçılığına səbəb olan sel sularının axıdılmasına şərait yaradılmışdır.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bCs/>
          <w:color w:val="000000"/>
          <w:sz w:val="24"/>
          <w:szCs w:val="24"/>
          <w:lang w:val="az-Latn-AZ"/>
        </w:rPr>
        <w:t>50 yerlik Noda uşaq bağçasının, 10 modul tipli məktəbin, iki 180 şagird yerlik məktəblərin tikintisi davam etdirilir.</w:t>
      </w:r>
      <w:r w:rsidRPr="004116D7">
        <w:rPr>
          <w:rFonts w:ascii="Arial" w:hAnsi="Arial" w:cs="Arial"/>
          <w:color w:val="000000"/>
          <w:sz w:val="24"/>
          <w:szCs w:val="24"/>
          <w:lang w:val="az-Latn-AZ"/>
        </w:rPr>
        <w:t xml:space="preserve"> Cəngəmiran, Conu və Pirasora kəndlərində tibb məntəqələrinin tikintisi nəzərdə tutulmuşdur.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“Azərbaycan Respublikası Meliorasiya və Su təsərrüfatı” ASC-nin sifarişi ilə şəhərdə su və kanalizasiya xətlərinin tikintisini həyata keçirən şirkət tərəfindən Lerik şəhərində yeni fəvvarə kompleksi inşa edilmiş, ətrafındakı park əhalinin istirahəti üçün yenidən qurulmuşdur.</w:t>
      </w:r>
    </w:p>
    <w:p w:rsidR="007F1019" w:rsidRPr="004116D7" w:rsidRDefault="007F1019" w:rsidP="009113A0">
      <w:pPr>
        <w:spacing w:after="0" w:line="240" w:lineRule="auto"/>
        <w:ind w:firstLine="567"/>
        <w:jc w:val="both"/>
        <w:rPr>
          <w:rFonts w:ascii="Arial" w:hAnsi="Arial" w:cs="Arial"/>
          <w:color w:val="C00000"/>
          <w:sz w:val="24"/>
          <w:szCs w:val="24"/>
          <w:lang w:val="az-Latn-AZ"/>
        </w:rPr>
      </w:pPr>
      <w:r w:rsidRPr="004116D7">
        <w:rPr>
          <w:rFonts w:ascii="Arial" w:hAnsi="Arial" w:cs="Arial"/>
          <w:sz w:val="24"/>
          <w:szCs w:val="24"/>
          <w:lang w:val="az-Latn-AZ"/>
        </w:rPr>
        <w:t>Nəqliyyat müəssisələri və avtomobil nəqliyyatı sahəsində fəaliyyət göstərən fiziki şəxslər tərəfindən ilin yanvar-dekabr aylarında 378 min ton, yaxud keçən ildəkindən 7 min ton çox yük, 1686 min nəfər və ya 2,2% çox sərnişin daşınmışdır.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Rayonda iki rabitə təşkilatı fəaliyyət göstərir. Poçtamt və Telekommunikasiya təşkilatlarından ibarət olmaqla əhaliyə poçt və telekommunikasiya xidməti göstərilir.</w:t>
      </w:r>
      <w:r w:rsidRPr="004116D7">
        <w:rPr>
          <w:rFonts w:ascii="Arial" w:hAnsi="Arial" w:cs="Arial"/>
          <w:color w:val="C00000"/>
          <w:sz w:val="24"/>
          <w:szCs w:val="24"/>
          <w:lang w:val="az-Latn-AZ"/>
        </w:rPr>
        <w:t xml:space="preserve"> </w:t>
      </w:r>
      <w:r w:rsidRPr="004116D7">
        <w:rPr>
          <w:rFonts w:ascii="Arial" w:hAnsi="Arial" w:cs="Arial"/>
          <w:sz w:val="24"/>
          <w:szCs w:val="24"/>
          <w:lang w:val="az-Latn-AZ"/>
        </w:rPr>
        <w:t xml:space="preserve">Rabitə müəssisələri əhaliyyə, müəssisə və təşkilatlara faktiki qiymətlərlə 602,5 min manatlıq və ya ötən ildəkindən 4,6% çox rabitə xidməti göstərmişlər. Rabitə xidmətlərinin 84,2%-i bilavasitə əhaliyə göstərilmişdir.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Rayonun Bürsülüm, Tülüconu inzibati ərazi dairələrində, Noda, Xanagah kəndlərində telefonlaşma işlərinin aparılmaması əhalini narahat edən problemlərdəndir. Rayon telekommunikasiya qovşağının rəhbərliyi problemin həlli istiqamətində aidiyyəti qurumlarla birgə iş aparmalı və məsələnin həllinə nail olmalıdır. 2018-ci ildə Bürsülüm ərazisinin telefonlaşması nəzərdə tutulsa  da, hələ də işə başlanılmamışdır.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2018-ci ilin 12 ayıında muzdla işləyənlərin orta aylıq əmək haqqı 2017-ci ilin 12 ayına nisbətən 3,1%  artmışdır.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Gəlirlərin artırılması ilə yanaşı əhalinin ticarət şəbəkələrindən aldıqları istehlak malları və onlara göstərilən xidmətlərin çeşidi və həcmi də artmışdır. İlin əvvəlindən axırına kimi əhaliyə 111 milyon 228,1  min manatlıq istehlak malları satılmış və pullu xidmətlər göstərilmişdir.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Pərakəndə əmtəə dövriyyəsi 1,4% və ya 3 milyon 830,5 min manat, pullu xidmətlərin həcmi isə 2,2% və ya 1 milyon 044,4 min manat çoxalmışdır.</w:t>
      </w:r>
    </w:p>
    <w:p w:rsidR="007F1019" w:rsidRPr="004116D7" w:rsidRDefault="007F1019" w:rsidP="009113A0">
      <w:pPr>
        <w:tabs>
          <w:tab w:val="left" w:pos="567"/>
        </w:tabs>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01 yanvar 2019-cu il tarixə rayon əhalisinin sayı ilkin hesablamalara görə 84,7 min nəfər olmuşdur. Cari ildə əhalinin sayı ötən ilə nisbətən 884 nəfər və ya 1,0 % artmışdır.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Əhalinin 10,2%-i şəhər yerlərində, 89,8%-i isə kənd yerlərində yaşayır. Rayon əhalisinin 49,8 %-ni kişilər, 50,2 %-in qadınlar təşkil edir. 2018-ci ildə rayon üzrə 1258 doğum, 385 ölüm, 450 nikah, 50 boşanma qeydi aparılmış, rayona gələnlərin sayı 80, gedınlərin sayı isə 69 nəfər olmuşdur.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 üzrə iqtisadi fəal əhali 46096 nəfər, işsizlərin sayı 2896 nəfər, məşğulluq mərkəzində qeydiyyatda duranların sayı isə 868 nəfərdir.</w:t>
      </w:r>
    </w:p>
    <w:p w:rsidR="007F1019" w:rsidRPr="004116D7" w:rsidRDefault="007F1019" w:rsidP="009113A0">
      <w:pPr>
        <w:spacing w:after="0" w:line="240" w:lineRule="auto"/>
        <w:ind w:firstLine="567"/>
        <w:jc w:val="both"/>
        <w:rPr>
          <w:rStyle w:val="xdtextboxctrl9ms-xedit-plaintext"/>
          <w:rFonts w:ascii="Arial" w:hAnsi="Arial" w:cs="Arial"/>
          <w:sz w:val="24"/>
          <w:szCs w:val="24"/>
          <w:lang w:val="az-Latn-AZ"/>
        </w:rPr>
      </w:pPr>
      <w:r w:rsidRPr="004116D7">
        <w:rPr>
          <w:rFonts w:ascii="Arial" w:hAnsi="Arial" w:cs="Arial"/>
          <w:sz w:val="24"/>
          <w:szCs w:val="24"/>
          <w:lang w:val="az-Latn-AZ"/>
        </w:rPr>
        <w:t xml:space="preserve">2018-ci ildə yeni cins mal qaranın yetişdirilməsi ilə əlaqədar 1025 baş heyvanda süni mayalanma aparılmış, 681 baş sağlam buzov əldə edilmişdir. </w:t>
      </w:r>
      <w:r w:rsidRPr="004116D7">
        <w:rPr>
          <w:rStyle w:val="xdtextboxctrl9ms-xedit-plaintext"/>
          <w:rFonts w:ascii="Arial" w:hAnsi="Arial" w:cs="Arial"/>
          <w:sz w:val="24"/>
          <w:szCs w:val="24"/>
          <w:lang w:val="az-Latn-AZ"/>
        </w:rPr>
        <w:t xml:space="preserve">İribuynuzlu mal-qaranın baş sayı 36782 baş, keçən ilin müvafiq dövrünə nisbətən 193 baş çox, qoyun və keçilərin sayı 105365 baş, 5806 baş az olmuşdur. Azalmaya əsas səbəb rayonumuza təhkim olunmuş Muğan ərazisində yerləşən qış otlaq sahələrinin müvafiq icra hakimiyyəti orqanları tərəfindən geri alınmasıdır. Təsərrüfatlarda, rayon broyler fabriki daxil olmaqla 4670,3 ton ət, keçən ilin müvafiq dövrünə nisbətən 50,8 ton çox, 15974,1 ton süd, 11,6 ton çox, 7346 min ədəd yumurta,  5 min ədəd çox, 216,5 ton yun, 3,5 ton az istehsal olunmuşdur. </w:t>
      </w:r>
    </w:p>
    <w:p w:rsidR="007F1019" w:rsidRPr="004116D7" w:rsidRDefault="007F1019" w:rsidP="009113A0">
      <w:pPr>
        <w:spacing w:after="0" w:line="240" w:lineRule="auto"/>
        <w:ind w:firstLine="567"/>
        <w:jc w:val="both"/>
        <w:rPr>
          <w:rStyle w:val="xdtextboxctrl9ms-xedit-plaintext"/>
          <w:rFonts w:ascii="Arial" w:hAnsi="Arial" w:cs="Arial"/>
          <w:color w:val="000000"/>
          <w:sz w:val="24"/>
          <w:szCs w:val="24"/>
          <w:lang w:val="az-Latn-AZ"/>
        </w:rPr>
      </w:pPr>
      <w:r w:rsidRPr="004116D7">
        <w:rPr>
          <w:rStyle w:val="xdtextboxctrl9ms-xedit-plaintext"/>
          <w:rFonts w:ascii="Arial" w:hAnsi="Arial" w:cs="Arial"/>
          <w:color w:val="000000"/>
          <w:sz w:val="24"/>
          <w:szCs w:val="24"/>
          <w:lang w:val="az-Latn-AZ"/>
        </w:rPr>
        <w:t xml:space="preserve">2890,9 hektar sahədən 6241,9 ton, keçən ilə nisbətən 41,3 ton az taxıl tədarük edilmişdir. </w:t>
      </w:r>
      <w:r w:rsidRPr="004116D7">
        <w:rPr>
          <w:rStyle w:val="xdtextboxctrl9ms-xedit-plaintext"/>
          <w:rFonts w:ascii="Arial" w:hAnsi="Arial" w:cs="Arial"/>
          <w:sz w:val="24"/>
          <w:szCs w:val="24"/>
          <w:lang w:val="az-Latn-AZ"/>
        </w:rPr>
        <w:t xml:space="preserve">3077,5 hektar, keçən ilin müvafiq dövrünə nisbətən 77,5 hektar sahədə herik şumu aparılmış, 2980,5 hektar sahədə taxıl səpini həyata keçirilmişdir. </w:t>
      </w:r>
    </w:p>
    <w:p w:rsidR="007F1019" w:rsidRPr="004116D7" w:rsidRDefault="007F1019" w:rsidP="009113A0">
      <w:pPr>
        <w:spacing w:after="0" w:line="240" w:lineRule="auto"/>
        <w:ind w:firstLine="567"/>
        <w:jc w:val="both"/>
        <w:rPr>
          <w:rStyle w:val="xdtextboxctrl9ms-xedit-plaintext"/>
          <w:rFonts w:ascii="Arial" w:hAnsi="Arial" w:cs="Arial"/>
          <w:sz w:val="24"/>
          <w:szCs w:val="24"/>
          <w:lang w:val="az-Latn-AZ"/>
        </w:rPr>
      </w:pPr>
      <w:r w:rsidRPr="004116D7">
        <w:rPr>
          <w:rStyle w:val="xdtextboxctrl9ms-xedit-plaintext"/>
          <w:rFonts w:ascii="Arial" w:hAnsi="Arial" w:cs="Arial"/>
          <w:sz w:val="24"/>
          <w:szCs w:val="24"/>
          <w:lang w:val="az-Latn-AZ"/>
        </w:rPr>
        <w:t>Əkin sahələrinin genişləndirilməsi, məhsuldarlığın artırılması üçün kənd təsərrüfatı texnikasının azlığı sahənin inkişafını ləngidir.</w:t>
      </w:r>
    </w:p>
    <w:p w:rsidR="007F1019" w:rsidRPr="004116D7" w:rsidRDefault="007F1019" w:rsidP="009113A0">
      <w:pPr>
        <w:spacing w:after="0" w:line="240" w:lineRule="auto"/>
        <w:ind w:firstLine="567"/>
        <w:jc w:val="both"/>
        <w:rPr>
          <w:rFonts w:ascii="AzL Arial" w:hAnsi="AzL Arial" w:cs="AzL Arial"/>
          <w:color w:val="000000"/>
          <w:sz w:val="24"/>
          <w:szCs w:val="24"/>
          <w:lang w:val="az-Latn-AZ"/>
        </w:rPr>
      </w:pPr>
      <w:r w:rsidRPr="004116D7">
        <w:rPr>
          <w:rFonts w:ascii="Arial" w:hAnsi="Arial" w:cs="Arial"/>
          <w:color w:val="000000"/>
          <w:sz w:val="24"/>
          <w:szCs w:val="24"/>
          <w:lang w:val="az-Latn-AZ"/>
        </w:rPr>
        <w:t>Rayonda il ərzində mövcud olan 14580 arı ailəsindən 150 tondan çox ekoloji cəhətdən təmiz bal istehsal olunmasına baxmayaraq məhsulun sənaye üsulu ilə qablaşdırılması və satışını təşkil etmək mümkün deyildir. Hal-hazırda arıçılıqla məşğul olan təsərrüfat rəhbərlərinə dövlət tərəfindən ayrılmış subsidiyaların verilməsi davam etdirilir.</w:t>
      </w:r>
    </w:p>
    <w:p w:rsidR="007F1019" w:rsidRPr="004116D7" w:rsidRDefault="007F1019" w:rsidP="009113A0">
      <w:pPr>
        <w:spacing w:after="0" w:line="240" w:lineRule="auto"/>
        <w:ind w:firstLine="567"/>
        <w:jc w:val="both"/>
        <w:rPr>
          <w:sz w:val="24"/>
          <w:szCs w:val="24"/>
          <w:lang w:val="az-Latn-AZ"/>
        </w:rPr>
      </w:pPr>
      <w:r w:rsidRPr="004116D7">
        <w:rPr>
          <w:rFonts w:ascii="Arial" w:hAnsi="Arial" w:cs="Arial"/>
          <w:color w:val="000000"/>
          <w:sz w:val="24"/>
          <w:szCs w:val="24"/>
          <w:lang w:val="az-Latn-AZ"/>
        </w:rPr>
        <w:t xml:space="preserve">Cari ildə 19 kənd inzibati ərazi dairəsi üzrə 27,0 hektar sahədə (keçən illə müqayisədə 2,0 hektar çox) “Virciniya” və “İmmuna” tütün sortları əkilmişdir. Havaların quraq keçməsi səbəbindən sahələrdə məhsuldarlıq aşağı olmuş, nəzərdə tutulmuş tütün təhvil verilməmişdir. Rayon icra hakimiyyəti bu sahənin inkişaf etdirilməsindən ötrü respublikamızda fəaliyyət göstərən Azərbaycanda Sosial-İqtisadi İnkişaf Fəaliyyəti (Seda) təşkilatı ilə birgə işlərə başlamış, ərazilərdə yaradılan icmaların təkliflərinə əsasən rayonun Piran, Cəngəmiran və Livədirqə ərazilərində tütünqurutma məntəqələrinin tikilməsi üçün hazırlıq işlərinə başlanılmışdır. Rayon üzrə 52 hektar sahədə 60 minə yaxın fındıq tingləri əkilmişdir.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Veri Əliabadı və Piran kəndlərində iş adamları tərəfindən 2,5 hektar torpaq sahəsində 50 istixana tikilmişdir. İstixanalarda pamidor, xiyar və qərənfil yetişdirilir.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Göründüyü kimi hər il əkin sahələri genişlənir, məhsul istehsalı da artır. Cənab Prezidentimizin tapşırdığı kimi əkinə yararlı torpaqlar əkilməli, torpaqlar  istifadəsiz qalmamalıdır. Lakin əkinə yararlı torpaqlar  tam əkilmir, torpaqların çoxu istifadəsiz qalır. Nuravud, Orand, Tülü-Conu, Züvüç, Nücü  ərazilərində əkinəyararlı pay torpaqları uzun müddətdir əkilməmiş qalmışdır. Bir çox ərazilərdə torpaqların 10-20% əkilib becərilir. Ərazi icra nümayəndələri, bələdiyyələr  bu işdə fəallıq göstərməli, istifadəsiz qalmış torpaqlar  əkin dövriyyəsinə daxil edilməlidir. </w:t>
      </w:r>
    </w:p>
    <w:p w:rsidR="007F1019" w:rsidRPr="004116D7" w:rsidRDefault="007F1019" w:rsidP="009113A0">
      <w:pPr>
        <w:spacing w:after="0" w:line="240" w:lineRule="auto"/>
        <w:ind w:firstLine="567"/>
        <w:jc w:val="both"/>
        <w:rPr>
          <w:rStyle w:val="xdtextboxctrl9ms-xedit-plaintext"/>
          <w:rFonts w:ascii="Arial" w:hAnsi="Arial" w:cs="Arial"/>
          <w:sz w:val="24"/>
          <w:szCs w:val="24"/>
          <w:lang w:val="az-Latn-AZ"/>
        </w:rPr>
      </w:pPr>
      <w:r w:rsidRPr="004116D7">
        <w:rPr>
          <w:rFonts w:ascii="Arial" w:hAnsi="Arial" w:cs="Arial"/>
          <w:sz w:val="24"/>
          <w:szCs w:val="24"/>
          <w:lang w:val="az-Latn-AZ"/>
        </w:rPr>
        <w:t>Kənd təsərrüfatı təyinatlı torpaqların əkilməməsinin, həmin torpaqlardan təyinatı üzrə istifadə edilməməsinin qarşısını almaqdan ötrü Azərbaycan Respublikasının Vergi Məcəlləsinə 206.1-ci maddə əlavə olunmuşdur. Maddəyə əsasən kənd təsərrüfatı fəaliyyəti üçün nəzərdə tutulan, lakin təyinatı üzrə və ümumiyyətlə istifadə olunmayan torpaqlar üzrə torpaq vergisinin dərəcəsi torpaq sahəsinin hər hektarına görə 2017-ci ilin yanvar ayının 1-dən 200 manat müəyyən olunmuşdur. Həmçinin torpaq sahələrindən təyinatına uyğun olmayan başqa məqsədlər üçün istifadə edilməsi inzibati və cinayət məsuliyyəti yaradır. Torpaq üzərində mülkiyyət, istifadə və icarə hüquqlarını pozan hüquqi və fiziki şəxslər hətta cinayət məsuliyyətinə cəlb olur. İnzibati Xətalar Məcəlləsinin 247-ci maddəsinin 2-ci bəndinə əsasən kənd təsərrüfatı təyinatlı torpaq sahəsindən məqsədli təyinatına uyğun olmayan başqa məqsədlər üçün istifadə edilməsinə görə fiziki şəxslər üçün 500 manat, vəzifəli şəxslər üçün 1000 manat məbləğində cərimə nəzərdə tutulur. Göründüyü kimi kənd təsərrüfatı təyinatlı torpaqlardan təyinatı üzrə istifadəyə nəzarət gücləndirilir. Ona görə də torpaqlar təyinatı üzrə istifadə olunmalı, əkilib becərilməlidir. Rayon Dövlət Aqrar İnkişaf Mərkəzi ərazi icra nümayəndələri, bələdiyyə qurumları ilə birlikdə bu istiqamətdə əhali arasında izahat işlərini davam etdirməlidirlər. Ərazi icra nümayəndələri tərəfindən əkilməyən, təyinatına uyğun istifadə olunmayan, başqa məqsədlər üçün istifadə olunan torpaqlar barədə məlumatlar rayon icra hakimiyyətinə, Dövlət Aqrar İnkişaf Mərkəzinə təqdim olunmalıdır.</w:t>
      </w:r>
    </w:p>
    <w:p w:rsidR="007F1019" w:rsidRPr="004116D7" w:rsidRDefault="007F1019" w:rsidP="009113A0">
      <w:pPr>
        <w:spacing w:after="0" w:line="240" w:lineRule="auto"/>
        <w:ind w:firstLine="567"/>
        <w:jc w:val="both"/>
        <w:rPr>
          <w:rStyle w:val="xdtextboxctrl9ms-xedit-plaintext"/>
          <w:rFonts w:ascii="Arial" w:hAnsi="Arial" w:cs="Arial"/>
          <w:color w:val="000000"/>
          <w:sz w:val="24"/>
          <w:szCs w:val="24"/>
          <w:lang w:val="az-Latn-AZ"/>
        </w:rPr>
      </w:pPr>
      <w:r w:rsidRPr="004116D7">
        <w:rPr>
          <w:rFonts w:ascii="Arial" w:hAnsi="Arial" w:cs="Arial"/>
          <w:color w:val="000000"/>
          <w:sz w:val="24"/>
          <w:szCs w:val="24"/>
          <w:lang w:val="az-Latn-AZ"/>
        </w:rPr>
        <w:t>Rayonumuzda sovet hakimiyyəti dövründə 3500 hektar üzüm, 470 hektardan çox meyvə bağı, 140 hektar çay plantasiyası, 220 hektardan artıq tütün, 300 hektardan çox tərəvəz və digər bitkilər əkilmiş, ətlik-südlük istiqamətli heyvandarlıq, ixtisaslaşmış qoyunçuluq təsərrüfatları mövcud olmuşdur. Məlum səbəblərdən üzüm bağları, çay plantasiyaları məhv edilərək sıradan çıxmış, mal-qara, heyvandarlıq kompleksləri sökülərək əmlak payı kimi vətəndaşlara verilmişdir. Çay plantasiyaları rayonun Davradibi, Hücü, Piran, Hamarmeşə, Bibiyanı kəndlərinin ərazisində salınmışdı. Hazırda həmin çay sahələrindən Davradibi və Hücü kəndlərinin ərazisində müəyyən qədər qalmışdır. Çayçılığın yenidən bərpası üçün rayonun Vizəzəmin və Tikəband ərazilərində 100 hektardan yuxarı məhsuldar torpaq sahələri vardır. Gəlir gətirən sahənin inkişafı üçün dövlət dəstəyindən yararlanaraq iş adamları fəaliyyətə başlamalıdırlar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Rayonda kənd təsərrüfatı bitkilərinin zərərvericilərinə və mal qara da xəstəliklərə qarşı mübarizə və heyvanlarda xəstəliklərə qarşı epizootiki tədbirlər plana uyğun aparılmış, brusselyoz, qara yara, dabaq, vərəm, nodulyar dermatit, çiçək və digər xəstəliklərin müayinəsi aparılmaqla profilaktik peyvəndləmə işləri həyata keçirilmişdir. Mal qara arasında yoluxucu xəstəliklərin yayılması halları müşahidə edilməmişdir.  </w:t>
      </w:r>
    </w:p>
    <w:p w:rsidR="007F1019" w:rsidRPr="004116D7" w:rsidRDefault="007F1019" w:rsidP="009113A0">
      <w:pPr>
        <w:autoSpaceDE w:val="0"/>
        <w:autoSpaceDN w:val="0"/>
        <w:adjustRightInd w:val="0"/>
        <w:spacing w:after="0" w:line="240" w:lineRule="auto"/>
        <w:ind w:firstLine="567"/>
        <w:jc w:val="both"/>
        <w:rPr>
          <w:rFonts w:ascii="Arial" w:eastAsia="MS Mincho" w:hAnsi="Arial" w:cs="Calibri"/>
          <w:color w:val="000000"/>
          <w:sz w:val="24"/>
          <w:szCs w:val="24"/>
          <w:lang w:val="az-Latn-AZ"/>
        </w:rPr>
      </w:pPr>
      <w:r w:rsidRPr="004116D7">
        <w:rPr>
          <w:rFonts w:ascii="Arial" w:hAnsi="Arial" w:cs="Arial"/>
          <w:color w:val="000000"/>
          <w:sz w:val="24"/>
          <w:szCs w:val="24"/>
          <w:lang w:val="az-Latn-AZ"/>
        </w:rPr>
        <w:t xml:space="preserve">İqtisadiyyat Nazirliyinin Sahibkarlığa Kömək Milli Fondunun xətti ilə 2002-2018-ci illər ərzində Lerik rayonu üzrə 317 sahibkara 15,51 milyon manat, o cümlədən 2018-ci ildə 15 sahibkara 82 min manat güzəştli kredit ödənilmişdir. Bu kreditlər hesabına 1590 yeni iş yerinin açılması mümkün olmuşdur.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Son illər verilmiş güzəştli kreditlər hesabına Lerik rayonu üzrə müasir texnologiyalardan istifadə edilməklə illik istehsal gücü 3,5 min ton quş əti olan 2 quşçuluq təsərrüfatı, illik istehsal gücü 18 min ton qüvvəli yem olan 1 müəssisə, gündəlik istehsal gücü 7,7 (illik istehsal gücü 2,8 min) ton olan 2 çörək zavodu (bir çörək zavodunun tikintisində iş davam etdirilir) inşa edilmiş, illik istehsal gücü 4,6 milyon litr süfrə suları olan 1 müəssisənin tikintisində işlər davam etdirilir.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Cari ildə Lerik şəhərində 3 mərtəbəli, 950 yerlik şadlıq sarayında, Qosmalian kəndində soyuducu anbarın tikintisində işlər davam etdirilmiş, şəhərdə müasir standartlara uyğun 3 ticarət mərkəzi tikilib istifadəyə verilmişdir. Bundan başqa şəhərdə və ərazilərimizdə sahibkarlar tərəfindən tikinti-abadlıq işləri davam etdirilmişdir.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İş adamları tərəfindən Lerik şəhərinin Heydər Əliyev meydanında </w:t>
      </w:r>
      <w:r w:rsidRPr="004116D7">
        <w:rPr>
          <w:rFonts w:ascii="Arial" w:hAnsi="Arial" w:cs="Arial"/>
          <w:bCs/>
          <w:color w:val="000000"/>
          <w:sz w:val="24"/>
          <w:szCs w:val="24"/>
          <w:lang w:val="az-Latn-AZ"/>
        </w:rPr>
        <w:t xml:space="preserve">1 mərtəbəli, tikinti altı sahəsi 88 </w:t>
      </w:r>
      <w:r w:rsidRPr="004116D7">
        <w:rPr>
          <w:rFonts w:ascii="Arial" w:hAnsi="Arial" w:cs="Arial"/>
          <w:color w:val="000000"/>
          <w:sz w:val="24"/>
          <w:szCs w:val="24"/>
          <w:lang w:val="az-Latn-AZ"/>
        </w:rPr>
        <w:t>m</w:t>
      </w:r>
      <w:r w:rsidRPr="004116D7">
        <w:rPr>
          <w:rFonts w:ascii="Arial" w:hAnsi="Arial" w:cs="Arial"/>
          <w:color w:val="000000"/>
          <w:sz w:val="24"/>
          <w:szCs w:val="24"/>
          <w:vertAlign w:val="superscript"/>
          <w:lang w:val="az-Latn-AZ"/>
        </w:rPr>
        <w:t>2</w:t>
      </w:r>
      <w:r w:rsidRPr="004116D7">
        <w:rPr>
          <w:rFonts w:ascii="Arial" w:hAnsi="Arial" w:cs="Arial"/>
          <w:bCs/>
          <w:color w:val="000000"/>
          <w:sz w:val="24"/>
          <w:szCs w:val="24"/>
          <w:lang w:val="az-Latn-AZ"/>
        </w:rPr>
        <w:t xml:space="preserve">, dəyəri 54 min manat olan ərzaq mallarının satış mağazası, </w:t>
      </w:r>
      <w:r w:rsidRPr="004116D7">
        <w:rPr>
          <w:rFonts w:ascii="Arial" w:hAnsi="Arial" w:cs="Arial"/>
          <w:color w:val="000000"/>
          <w:sz w:val="24"/>
          <w:szCs w:val="24"/>
          <w:lang w:val="az-Latn-AZ"/>
        </w:rPr>
        <w:t xml:space="preserve"> Nizami küçəsində </w:t>
      </w:r>
      <w:r w:rsidRPr="004116D7">
        <w:rPr>
          <w:rFonts w:ascii="Arial" w:hAnsi="Arial" w:cs="Arial"/>
          <w:bCs/>
          <w:color w:val="000000"/>
          <w:sz w:val="24"/>
          <w:szCs w:val="24"/>
          <w:lang w:val="az-Latn-AZ"/>
        </w:rPr>
        <w:t>2 mərtəbəli, tikinti altı sahəsi 132</w:t>
      </w:r>
      <w:r w:rsidRPr="004116D7">
        <w:rPr>
          <w:rFonts w:ascii="Arial" w:hAnsi="Arial" w:cs="Arial"/>
          <w:color w:val="000000"/>
          <w:sz w:val="24"/>
          <w:szCs w:val="24"/>
          <w:lang w:val="az-Latn-AZ"/>
        </w:rPr>
        <w:t xml:space="preserve"> m</w:t>
      </w:r>
      <w:r w:rsidRPr="004116D7">
        <w:rPr>
          <w:rFonts w:ascii="Arial" w:hAnsi="Arial" w:cs="Arial"/>
          <w:color w:val="000000"/>
          <w:sz w:val="24"/>
          <w:szCs w:val="24"/>
          <w:vertAlign w:val="superscript"/>
          <w:lang w:val="az-Latn-AZ"/>
        </w:rPr>
        <w:t>2</w:t>
      </w:r>
      <w:r w:rsidRPr="004116D7">
        <w:rPr>
          <w:rFonts w:ascii="Arial" w:hAnsi="Arial" w:cs="Arial"/>
          <w:bCs/>
          <w:color w:val="000000"/>
          <w:sz w:val="24"/>
          <w:szCs w:val="24"/>
          <w:lang w:val="az-Latn-AZ"/>
        </w:rPr>
        <w:t xml:space="preserve">, ümumi sahəsi 264 </w:t>
      </w:r>
      <w:r w:rsidRPr="004116D7">
        <w:rPr>
          <w:rFonts w:ascii="Arial" w:hAnsi="Arial" w:cs="Arial"/>
          <w:color w:val="000000"/>
          <w:sz w:val="24"/>
          <w:szCs w:val="24"/>
          <w:lang w:val="az-Latn-AZ"/>
        </w:rPr>
        <w:t>m</w:t>
      </w:r>
      <w:r w:rsidRPr="004116D7">
        <w:rPr>
          <w:rFonts w:ascii="Arial" w:hAnsi="Arial" w:cs="Arial"/>
          <w:color w:val="000000"/>
          <w:sz w:val="24"/>
          <w:szCs w:val="24"/>
          <w:vertAlign w:val="superscript"/>
          <w:lang w:val="az-Latn-AZ"/>
        </w:rPr>
        <w:t>2</w:t>
      </w:r>
      <w:r w:rsidRPr="004116D7">
        <w:rPr>
          <w:rFonts w:ascii="Arial" w:hAnsi="Arial" w:cs="Arial"/>
          <w:bCs/>
          <w:color w:val="000000"/>
          <w:sz w:val="24"/>
          <w:szCs w:val="24"/>
          <w:lang w:val="az-Latn-AZ"/>
        </w:rPr>
        <w:t>, dəyəri 172 min manat olan kafe, pərakəndə ticarət mərkəzi, İsmayılov küçəsində 1 mərtəbəli, tikinti altı sahəsi 210</w:t>
      </w:r>
      <w:r w:rsidRPr="004116D7">
        <w:rPr>
          <w:rFonts w:ascii="Arial" w:hAnsi="Arial" w:cs="Arial"/>
          <w:color w:val="000000"/>
          <w:sz w:val="24"/>
          <w:szCs w:val="24"/>
          <w:lang w:val="az-Latn-AZ"/>
        </w:rPr>
        <w:t xml:space="preserve"> m</w:t>
      </w:r>
      <w:r w:rsidRPr="004116D7">
        <w:rPr>
          <w:rFonts w:ascii="Arial" w:hAnsi="Arial" w:cs="Arial"/>
          <w:color w:val="000000"/>
          <w:sz w:val="24"/>
          <w:szCs w:val="24"/>
          <w:vertAlign w:val="superscript"/>
          <w:lang w:val="az-Latn-AZ"/>
        </w:rPr>
        <w:t>2</w:t>
      </w:r>
      <w:r w:rsidRPr="004116D7">
        <w:rPr>
          <w:rFonts w:ascii="Arial" w:hAnsi="Arial" w:cs="Arial"/>
          <w:bCs/>
          <w:color w:val="000000"/>
          <w:sz w:val="24"/>
          <w:szCs w:val="24"/>
          <w:lang w:val="az-Latn-AZ"/>
        </w:rPr>
        <w:t>, dəyəri 130 min manat olan ticarət mərkəzi inşa edilərək əhalinin istifadəsinə verilmişdir. Relax turizm istirahət mərkəzində dəyəri 1,5 milyon manat olan yeni otellərin və digər yardımçı binaların tikintisində işlər sürətlə davam etdirilir.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Ümumilikdə rayon üzrə sahibkarlar tərfindən tikinti-quraşdırma işlərinə 3 milyon manatdan yuxarı vəsait xərclənmişdir.</w:t>
      </w:r>
      <w:bookmarkStart w:id="0" w:name="_GoBack"/>
      <w:bookmarkEnd w:id="0"/>
    </w:p>
    <w:p w:rsidR="007F1019" w:rsidRPr="004116D7" w:rsidRDefault="007F1019" w:rsidP="009113A0">
      <w:pPr>
        <w:spacing w:after="0" w:line="240" w:lineRule="auto"/>
        <w:ind w:firstLine="567"/>
        <w:jc w:val="both"/>
        <w:rPr>
          <w:rFonts w:ascii="Arial" w:hAnsi="Arial" w:cs="Arial"/>
          <w:sz w:val="24"/>
          <w:szCs w:val="24"/>
          <w:lang w:val="az-Latn-AZ"/>
        </w:rPr>
      </w:pPr>
      <w:r w:rsidRPr="004116D7">
        <w:rPr>
          <w:rStyle w:val="xdtextboxctrl9ms-xedit-plaintext"/>
          <w:rFonts w:ascii="Arial" w:hAnsi="Arial" w:cs="Arial"/>
          <w:sz w:val="24"/>
          <w:szCs w:val="24"/>
          <w:lang w:val="az-Latn-AZ"/>
        </w:rPr>
        <w:t>2018-ci ildə rayon üzrə 593, o cümlədən 225 daimi, 368 isə müvəqqəti iş yerləri yaradılmışdır. Ümumilkdə isə 2003-2018-ci illər ərzində 13450 yeni iş yeri açılmışdır ki, bunun da 40 faizdən çoxu daimi iş yerləridir.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Rayonumuzda sosial layihələrin həyata keçirilməsi, infrastrukturun yenilənməsi ilə bağlı Azərbaycan Respublikası Prezidenti tərəfindən bir neçə sərəncam imzalanmışdır. 10 modul tipli məktəblərin tikintisi üçün 3 milyon 182 min manat, 50 yerlik Noda kənd uşaq bağçasının tikintisi üçün 1 milyon 192 min manat, Veri kəndinə qaz xəttinin çəkilməsi ilə bağlı 880 min manat, Lerik şəhərinə yeni su xəttinin çəkilməsi ilə bağlı 1 milyon manat, Şingədulan, Sors, Molalan və Geskon kəndlərinə su xəttinin çəkilməsi ilə bağlı 1 milyon manat, 56 km-lik Lənkəran-Lerik avtomobil yolunun tikintisi ilə bağlı 5 milyon manat, 27 km-lik Piran-Hamarat-Vıjaker avtomobil yolunun tikintisi ilə bağlı 11 milyon 300 min manat, cəmi 23 milyon 554 min manat vəsaitin ayrılması ölkə rəhbərinin rayonumuza göstərdiyi böyük diqqət və qayğının bariz nümunəsidir.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Cənab Prezidentin rayonumuza tarixi səfərindən sonra Lənkəran-Lerik avtomobil yolunun tikintisinə 9,2 milyon manat, Lerik şəhərində 48 mənzilli binanın tikintisinə 3 milyon manat və Orand kəndində məktəbin tikintisinə 1 milyon manat, cəmi 13,2 milyon manat vəsaitin ayrılması rayonumuzun gələcək inkişafından xəbər verir.    </w:t>
      </w:r>
    </w:p>
    <w:p w:rsidR="007F1019" w:rsidRPr="004116D7" w:rsidRDefault="007F1019" w:rsidP="009113A0">
      <w:pPr>
        <w:pStyle w:val="1"/>
        <w:tabs>
          <w:tab w:val="left" w:pos="240"/>
        </w:tabs>
        <w:spacing w:after="0" w:line="240" w:lineRule="auto"/>
        <w:ind w:left="0" w:firstLine="567"/>
        <w:jc w:val="both"/>
        <w:rPr>
          <w:rFonts w:cs="Arial"/>
          <w:szCs w:val="24"/>
          <w:lang w:val="az-Latn-AZ"/>
        </w:rPr>
      </w:pPr>
      <w:r w:rsidRPr="004116D7">
        <w:rPr>
          <w:szCs w:val="24"/>
          <w:lang w:val="az-Latn-AZ"/>
        </w:rPr>
        <w:t xml:space="preserve">Əhalinin sağlamlığını qorumaq məqsədi ilə rayonda 78 səhiyyə müəssisəsi, o cümlədən 1 rayon mərkəzi xəstəxanası,  6 kənd xəstəxanası,  19 həkim məntəqəsi, 41 tibb məntəqəsi və  1 poliklinika fəaliyyət göstərir. Tibb müəssisələrində 59 həkim və 182 nəfər orta tibb işçisi çalışır. 2018-ci ildə rayon üzrə 7 həkim, 24 tibb işçisi Bakı və Lənkəran şəhərinə təkmilləşdirmə kurslarına ezam edilmiş, 13 nəfər orta tibb işçisi və 2 həkim işə qəbul edilmişdir. </w:t>
      </w:r>
    </w:p>
    <w:p w:rsidR="007F1019" w:rsidRPr="004116D7" w:rsidRDefault="007F1019" w:rsidP="009113A0">
      <w:pPr>
        <w:spacing w:after="0" w:line="240" w:lineRule="auto"/>
        <w:ind w:firstLine="567"/>
        <w:jc w:val="both"/>
        <w:rPr>
          <w:rFonts w:ascii="Arial" w:hAnsi="Arial" w:cs="Arial"/>
          <w:sz w:val="24"/>
          <w:szCs w:val="24"/>
          <w:shd w:val="clear" w:color="auto" w:fill="FFFFFF"/>
          <w:lang w:val="az-Latn-AZ"/>
        </w:rPr>
      </w:pPr>
      <w:r w:rsidRPr="004116D7">
        <w:rPr>
          <w:rFonts w:ascii="Arial" w:hAnsi="Arial" w:cs="Arial"/>
          <w:sz w:val="24"/>
          <w:szCs w:val="24"/>
          <w:lang w:val="az-Latn-AZ"/>
        </w:rPr>
        <w:t>Azərbaycan Respublikası Prezidentinin tapşırığı əsasında əvvəlki illərdə olduğu kimi 2018-ci ildə də rayon sakinlərinin kütləvi dispanserizasiya işləri uğurla aparılmış, 52 min nəfər ilkin olaraq tibbi müayinədən keçmişdir.</w:t>
      </w:r>
      <w:r w:rsidRPr="004116D7">
        <w:rPr>
          <w:rFonts w:ascii="Arial" w:hAnsi="Arial" w:cs="Arial"/>
          <w:sz w:val="24"/>
          <w:szCs w:val="24"/>
          <w:shd w:val="clear" w:color="auto" w:fill="FFFFFF"/>
          <w:lang w:val="az-Latn-AZ"/>
        </w:rPr>
        <w:t xml:space="preserve"> Rayon mərkəzi xəstəxanasında Azərbaycan Respublikasının Prezidenti cənab İlham Əliyevin təsdiq etdiyi "Hemofiliya və talassemiyadan əziyyət çəkən uşaqlara qayğı" Dövlət Proqramına uyğun olaraq Heydər Əliyev Fondunun təşəbbüsü, Azərbaycan Respublikası Səhiyyə Nazirliyinin təşkilatçılığı və Lerik Rayon İcra Hakimiyyətinin dəstəyi ilə talassemiya və hemofiliya xəstəliyindən əziyyət çəkən xəstə uşaqlar üçün qanvermə aksiyası keçirilmişdir.</w:t>
      </w:r>
    </w:p>
    <w:p w:rsidR="007F1019" w:rsidRPr="004116D7" w:rsidRDefault="007F1019" w:rsidP="009113A0">
      <w:pPr>
        <w:spacing w:after="0" w:line="240" w:lineRule="auto"/>
        <w:ind w:firstLine="567"/>
        <w:jc w:val="both"/>
        <w:rPr>
          <w:rFonts w:ascii="Arial" w:hAnsi="Arial" w:cs="Arial"/>
          <w:sz w:val="24"/>
          <w:szCs w:val="24"/>
          <w:shd w:val="clear" w:color="auto" w:fill="FFFFFF"/>
          <w:lang w:val="az-Latn-AZ"/>
        </w:rPr>
      </w:pPr>
      <w:r w:rsidRPr="004116D7">
        <w:rPr>
          <w:rFonts w:ascii="Arial" w:hAnsi="Arial" w:cs="Arial"/>
          <w:sz w:val="24"/>
          <w:szCs w:val="24"/>
          <w:shd w:val="clear" w:color="auto" w:fill="FFFFFF"/>
          <w:lang w:val="az-Latn-AZ"/>
        </w:rPr>
        <w:t xml:space="preserve">Rayon üzrə şəkərli diabetli xəstələrin sayı 1365 nəfər, xroniki böyrək çatışmamazlığı ilə Dövlət Proqramına daxil olan xəstələrin sayı 7 nəfər, onkoloji xəstələrin sayı 292 nəfər, vərəm xəstəsi 166 nəfər, talassemiya və hemofiliyalı xəstələrin sayı 11 nəfərdir.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shd w:val="clear" w:color="auto" w:fill="FFFFFF"/>
          <w:lang w:val="az-Latn-AZ"/>
        </w:rPr>
        <w:t xml:space="preserve">2018-ci ildə baş vermiş doğuşların sayı rayon üzrə 1119 nəfər olmuş, 3 körpə ölü doğulmuşdur. Ana ölümü qeydiyyata alınmamışdır. 0-1 yaşadək üç, 1-5 yaşadək isə beş uşaq ölümü olmuşdur. </w:t>
      </w:r>
      <w:r w:rsidRPr="004116D7">
        <w:rPr>
          <w:rFonts w:ascii="Arial" w:hAnsi="Arial" w:cs="Arial"/>
          <w:sz w:val="24"/>
          <w:szCs w:val="24"/>
          <w:lang w:val="az-Latn-AZ"/>
        </w:rPr>
        <w:t>Bu da respublika göstəricisindən 2 dəfə azdır.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Görülmüş işlərlə yanaşı rayonumuzun sanitar-epidemoloji vəziyyəti qənaətbəxş deyildir. Belə ki, rayonda heyvanların kəsim yerinin olmaması səbəbindən kəsim harada gəldi aparılır. Lerik şəhərində və kəndlərimizdə sahibsiz it və pişiklərlə bağlı lazımi tədbir görülmür.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Lerik şəhərində fəaliyyət göstərən iaşə obyektlərində heç bir kanalizasiya sisteminin olmaması, dəfələrlə məsələ qaldırılmasına baxmayaraq şəhərdə ictimai sanitar qovşağının tikilməməsi də şəhərdə antisanitar vəziyyəti gücləndirir. Bu cür halların baş verməməsi üçün rayon Gigiyena və Epidemiologiya Mərkəzinin kollektivi  və digər əlaqədar qurumlar ciddi tədbirlər həyata keçirməli, qanunsuz fəaliyyət göstərən fiziki və hüquqi şəxslərə qarşı qanunamüvafiq tədbirlər görməlidirlər. Şəhər bələdiyyəsi bir neçə yerdə ictimai sanitar qovşaqlarının tikilməsi üçün yer ayırmalı və bu istiqamətdə sahibkar cəlb etməklə tikintiyə nail olmalıdır.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Səhiyyə Nazirliyi tərəfindən rayonumuza işləmək üçün yeni mütəxəssislər göndərilsə də, bu səhiyyə sahəsində olan kadr çatışmazlığını aradan qaldırmaq üçün kifayət etmir. Rayonumuzda ixtisaslı həkim kadrlarına və tibb işçilərinə ciddi ehtiyac vardır. Tibb işçilərinin çatışmaması səbəbindən bir sıra ərazilərimizdə həkim və tibb məntəqələrinin fəaliyyəti dayandırılmışdır.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Rayonun ümumtəhsil məktəblərində və uşaq müssəsisələrdə 1257 nəfər müəllim və pedoqoji işçi çalışır. Ümumilikdə rayon əhalisinin təhsil səviyyəsi ildən-ilə artır. Hazırda elimlər namizədlərin sayı 17 nəfərə, ali təhsilli mütəxəssislərin sayı 2976 nəfərə, orta ixtisas təhsilli mütəxəssislərin sayı isə 3075 nəfərə çatmışdır.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Rayon ərazisində ali və orta ixtisas təhsilli verən heç bir təhsil müəssisəsi yoxdur. Mövcud peşə məktəbinə isə ildə 60 nəfər şagird qəbul olunur. Burada  qadın  bərbəri, xalça ustası, kompüter kursu, traktorçu kursları fəaliyyət göstərir.</w:t>
      </w:r>
    </w:p>
    <w:p w:rsidR="007F1019" w:rsidRPr="004116D7" w:rsidRDefault="007F1019" w:rsidP="009113A0">
      <w:pPr>
        <w:spacing w:after="0" w:line="240" w:lineRule="auto"/>
        <w:ind w:firstLine="567"/>
        <w:jc w:val="both"/>
        <w:rPr>
          <w:rFonts w:ascii="Arial" w:hAnsi="Arial" w:cs="Arial"/>
          <w:color w:val="000000"/>
          <w:sz w:val="24"/>
          <w:szCs w:val="24"/>
          <w:shd w:val="clear" w:color="auto" w:fill="FFFFFF"/>
          <w:lang w:val="az-Latn-AZ"/>
        </w:rPr>
      </w:pPr>
      <w:r w:rsidRPr="004116D7">
        <w:rPr>
          <w:rFonts w:ascii="Arial" w:hAnsi="Arial" w:cs="Arial"/>
          <w:color w:val="000000"/>
          <w:sz w:val="24"/>
          <w:szCs w:val="24"/>
          <w:lang w:val="az-Latn-AZ"/>
        </w:rPr>
        <w:t xml:space="preserve">Rayonun ümumtəhsil məktəblərində tədrisin keyfiyyətinin yüksəldilməsi, şagirdlərin bilik və bacarıqlarının qiymətləndirilməsi, bilik və fiziki yarışların keçirilməsi,  şagirdlərin dərsə davamiyyəti rayon təhsil şöbəsi tərəfindən daim nəzarətdə saxlanılmışdır. 2017-2018-ci dərs ilində rayonda 105 ümumtəhsil məktəbi, o cümlədən 36 tam orta, 47 ümumi orta, 22 ibtidai məktəb və 2 məktəbəqədər uşaq müəssisəsi fəaliyyət göstərmişdir. Şagirdlərin ümumi sayı 7036 nəfər, o cümlədən ibtidai siniflər üzrə 222 nəfər, ümumi orta təhsil səviyyəsi üzrə 2250 nəfər, tam orta təhsil səviyyəsi üzrə 4564 nəfər şagird olmuşdur. Cari ildə XI siniflər üzrə 429, o cümlədən 155 nəfər qız tam orta təhsil haqqında attestat, IX siniflər üzrə isə 552, o cümlədən 246 qızı ümumi orta təhsil haqqında şəhadətnamə almışdır. </w:t>
      </w:r>
      <w:r w:rsidRPr="004116D7">
        <w:rPr>
          <w:rFonts w:ascii="Arial" w:hAnsi="Arial" w:cs="Arial"/>
          <w:color w:val="000000"/>
          <w:sz w:val="24"/>
          <w:szCs w:val="24"/>
          <w:shd w:val="clear" w:color="auto" w:fill="FFFFFF"/>
          <w:lang w:val="az-Latn-AZ"/>
        </w:rPr>
        <w:t xml:space="preserve">Orta məktəbləri bitirən məzunlardan 428 nəfəri ali məktəblərə sənəd vermiş, onlardan 157 nəfəri tələbə adını qazanmış, bunlardan 20 nəfər 500-dən yuxarı bal toplamışdır.  Yüksək bal toplayanlardan               38 nəfərini qızlar təşkil edir. </w:t>
      </w:r>
      <w:r w:rsidRPr="004116D7">
        <w:rPr>
          <w:rFonts w:ascii="Arial" w:hAnsi="Arial" w:cs="Arial"/>
          <w:color w:val="000000"/>
          <w:sz w:val="24"/>
          <w:szCs w:val="24"/>
          <w:lang w:val="az-Latn-AZ"/>
        </w:rPr>
        <w:t>2018-2019-cu tədris ilində uğurların daha yüksək olması ilə bağlı əməli tədbirlər həyata keçirilir.</w:t>
      </w:r>
      <w:r w:rsidRPr="004116D7">
        <w:rPr>
          <w:rFonts w:ascii="Arial" w:hAnsi="Arial" w:cs="Arial"/>
          <w:color w:val="000000"/>
          <w:sz w:val="24"/>
          <w:szCs w:val="24"/>
          <w:shd w:val="clear" w:color="auto" w:fill="FFFFFF"/>
          <w:lang w:val="az-Latn-AZ"/>
        </w:rPr>
        <w:t xml:space="preserve">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Regionların sosial-iqtisadi inkişafı Dövlət Proqramlarının icrası ilə bağlı rayonumuzda 54 yeni məktəb binası inşa edilərək istifadəyə verilmiş, 6 məktəb isə əsaslı təmir edilmişdir.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180 şagird yerlik Boykəndil və Əvilə kənd tam orta məktəblərinin tikintisində bir sıra işlər görülmüşdür. Lakin tələb olunan maliyyə vəsaiti ayrılmadığından 2017-ci ildə tikintidə işlər tam dayandırılmışdır. Heydər Əliyev Fondunun vəsaiti hesabına Lerik şəhərində 100 yerlik uşaq bağçası inşa edilmiş və istifadəyə verilmişdir.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Prezidentin sərəncamına uyğun olaraq Noda kəndində 50 yerlik uşaq bağçasının, Sivəkəran kəndində 20, Kiravud, Zövnə, Vamazğon kəndlərində 40, Vov, Vılıq kəndlərində 80, Küsəkəran, Kaqoy, Conu kəndlərində 56, Monidigah kəndində 96 və Orand kəndində isə 180 uşaq yerlik məktəblərin tikintisinə başlanılmışdır. Tikinti işləri davam etdirilir.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Son illərdə rayonumuzda ümumtəhsil məktəblərində, məktəbəqədər müəssisələrdə maddi-texniki bazanın yaxşılaşdırılması ilə yanaşı təhsilin keyfiyyətinin yüksəldilməsində uğurlar müşahidə olunmaqdadır. Lakin təhsil, səhiyyə, mədəniyyət və digər zəruri sahələrimizdə ali və orta ixtisas təhsilli mütəxəssislərə ciddi ehtiyac vardır.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 mərkəzində və kəndlərimizdə 11 mədəniyyət evi, 55 klub, 62 kütləvi kitabxana, uzunömürlülər muzeyi, tarix-diyarşünaslıq muzeyi, Bayraq muzeyi, rəsm qalereyası və Heydər Əliyev mərkəzi fəaliyyət göstərir.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Cari ildə kitabxanalarda oxucuların sayı 24.8 min nəfərə çatmışdır. İlin son aylarında yeni çap olunmuş kitablar hesabına kitabxana fondunda kitabların sayı 3,8 min nüsxə artmış və ümumilikdə 313,8 min nüsxə kitab fondu yaranmışdır.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Rayon tarix-diyarşünaslıq muzeyinin günün tələbləri səviyyəsində olmaması, eksponatların nümayişi üçün otaqların azlığı və darısqallığı bir sıra çətinliklər yaratsa da, hesabat ilində muzeydə 2828 nəfər ziyarətçi rayonumuzun tarixini əks etdirən eksponatlarla tanış olmuş, onlara rayonun tarixi, adət-ənənələri haqqında ətraflı məlumat verilmişdir.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Rayon uzunömürlülər muzeyinə gələn ziyarətçilərin sayı əvvəlki illərə nisbətən artmışdır. Rayon sakinləri ilə bərabər rayona gələn qonaqlarda muzeyə böyük maraqla gəlir, rayonumuzun adət və ənənələri ilə tanış olur, uzunömürlülüyün sirrini öyrənməyə çalışırlar.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Heydər Əliyev Mərkəzində il ərzində 95 tədbir keçirilmiş, 4848 nəfər ziyarətçi Ulu Öndərin həyat və fəaliyyətini əks etdirən eksponat, foto və digər arxiv sənədləri ilə tanış olmuşdur. 48 gənc cütlük bu müqəddəs məkanda nikah bağlamışdır. </w:t>
      </w:r>
    </w:p>
    <w:p w:rsidR="007F1019" w:rsidRPr="004116D7" w:rsidRDefault="007F1019" w:rsidP="009113A0">
      <w:pPr>
        <w:pStyle w:val="NormalWeb"/>
        <w:spacing w:before="0" w:beforeAutospacing="0" w:after="0" w:afterAutospacing="0"/>
        <w:ind w:firstLine="567"/>
        <w:jc w:val="both"/>
        <w:rPr>
          <w:rFonts w:ascii="Arial" w:hAnsi="Arial" w:cs="Arial"/>
          <w:color w:val="000000"/>
          <w:lang w:val="az-Latn-AZ"/>
        </w:rPr>
      </w:pPr>
      <w:r w:rsidRPr="004116D7">
        <w:rPr>
          <w:rFonts w:ascii="Arial" w:hAnsi="Arial" w:cs="Arial"/>
          <w:color w:val="000000"/>
          <w:lang w:val="az-Latn-AZ"/>
        </w:rPr>
        <w:t xml:space="preserve">Ümummilli lider Heydər Əliyevin zəngin irsinin öyrədilməsi məqsədilə 2018-ci ilin fevral-may ayları ərzində rayonun ümumtəhsil məktəblərinin 454 nəfər IX-XI sinif şagirdləri mərkəzdə keçirilən tarix dərslərinə cəlb edilmişdir. Tarix dərsləri Ulu Öndərin anadan olmasının 95-ci ildönümü günü, mayın 10-da başa çatdırılmışdır.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Heydər Əliyev Mərkəzində “Dini radikalizmlə mübarizə və gənclərin maarifləndirilməsi” və “Region gəncləri erkən nikahlara qarşı” dəyirmi masaları, Regional inkişaf ictimai birliyinin könüllülər üçün maarifləndirici təlimləri, Ümumdünya turizm günü ilə bağlı Azərbaycanda turizmin inkişaf perspektivləri, Gənclər arasında milli-mənəvi dəyərlərimizin təbliği mövzularında seminarlar və digər ümumrayon tədbirləri keçirilmişdir.</w:t>
      </w:r>
    </w:p>
    <w:p w:rsidR="007F1019" w:rsidRPr="004116D7" w:rsidRDefault="007F1019" w:rsidP="009113A0">
      <w:pPr>
        <w:pStyle w:val="NormalWeb"/>
        <w:spacing w:before="0" w:beforeAutospacing="0" w:after="0" w:afterAutospacing="0"/>
        <w:ind w:firstLine="567"/>
        <w:jc w:val="both"/>
        <w:rPr>
          <w:rFonts w:ascii="Arial" w:hAnsi="Arial" w:cs="Arial"/>
          <w:color w:val="000000"/>
          <w:lang w:val="az-Latn-AZ"/>
        </w:rPr>
      </w:pPr>
      <w:r w:rsidRPr="004116D7">
        <w:rPr>
          <w:rFonts w:ascii="Arial" w:hAnsi="Arial" w:cs="Arial"/>
          <w:lang w:val="az-Latn-AZ"/>
        </w:rPr>
        <w:t xml:space="preserve">Azərbaycan Respublikası Milli Elmlər Akademiyasının Arxeologiya və Etnoqrafiya İnstitutunun əməkdaşları Amerika Birləşmiş Ştatları və Fransa Respublikasının elm ocaqlarında çalışan həmkarları ilə birgə Gürdəsər və Monidigah kəndlərinin ərazisində elmi yeniliklərlə zəngin olan tədqiqatlarını 2018-ci ildə də davam etdirmişdir.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Rayonda kinoteatr olmasa da respublikada fəaliyyət göstərən teatr kollektivləri tez-tez rayonumuzda qastrollarda olmuş, müxtəlif səpkili tamaşalarla tamaşaçıları sevindirmişdir. Rayonumuzda fəaliyyət göstərən özfəaliyyət kollektivləri də rayonda keçirilən kütləvi bayram tədbirlərində, tarixi günlərdə fəallıq nümayiş etdirmiş, rəngarəng konsert proqramları ilə çıxış etmişdir.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Hesabat ilində rayon gənclər və idman idarəsinin iştirakı ilə 20 yanvar şəhidlərinə həsr olunmuş inşa yazı müsabiqəsi, Xocalı faciəsinin ildönümü ilə əlaqədar rəsm müsabiqəsi, gənclərdə vətənpərvərlik tərbiyəsinin gücləndirilməsi üçün “Şahin” və “Sərhədçi” hərbi-idman oyununun rayon yarışı, yeniyetmə gənclərin bilik və bacarıqlarının artırılması, istedadlarının aşkar edilməsi məqsədi ilə məktəblilər və gənclər arasında intellektual oyun, voleybol, futbol, güləş, dama, şahmat və digər idman yarışları keçirilmişdir. Rayon gəncləri zona üzrə keçirilən “Xəmsə” intellektual yarışmasında iştirak etmişlər. Yarışların keçirilməsi mütəmadi xarakter almış və artıq hər ay Heydər Əliyev Mərkəzində keçirilən yarışda ərazilərimizi təmsil edən 8-10 komanda öz bilik və bacarıqlarını nümayiş etdirir. Gənclər və İdman Nazirliyinin təşəbbüsü ilə Nəqliyyat, Rabitə və Yüksək Texnologiyalar  Nazirliyi və Təhsil Nazirliyinin dəstəyi ilə Azərbaycan Dövlət Televiziyasında keçirilən “Mən Azərbaycanlıyam” adlı intelektual telelayihədə Lerik məktəblisi Rəşad İsaqov yarışın qalibi olmuşdur.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 27 iyul-01 sentyabr tarixlərində şəhər stadionunda 4 qrupda birləşən, 20 komandanın iştirakı ilə futbol üzrə rayon çempionatı yüksək səviyyədə keçirilmiş və qaliblərə kuboklar təqdim edilmişdir.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 Lerik rayonunun ərazisində 40,5 min hektar meşə sahəsi vardır ki, bu da rayon ərazisinin 37 %-ni təşkil edir. İldən-ilə meşələrdə sanitar təmizlik işləri aparılır və eyni zamanda meyvə ağacları hesabına meşə sahəsi artırılır.</w:t>
      </w:r>
    </w:p>
    <w:p w:rsidR="007F1019"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 Ekologiya və Təbii Sərvətlər Nazirliyi tərəfindən 2017-ci ildən başlayaraq 2021-ci ilədək hər ildə orta hesabla 80 hektar, cəmi 400 hektar yeni meyvə bağlarının (aqro meşə) salınması planlaşdırılmışdır. Rayon meşə mühafizəsi və bərpası müəssisəsinin kollektivi hesabat ilinin yaz və payız mövsümündə 80 hektar sahədə qoz cinsindən olan bağ salmışdır. YAP rayon təşkilatının fəal üzvləri də nazirliyin təşəbbüsünə qoşularaq iməcilik yolu ilə  meyvə ağaclarının əkilməsində iştirak etmişlər.</w:t>
      </w:r>
    </w:p>
    <w:p w:rsidR="007F1019" w:rsidRPr="007439F7" w:rsidRDefault="007F1019" w:rsidP="00D17990">
      <w:pPr>
        <w:pStyle w:val="NormalWeb"/>
        <w:spacing w:before="0" w:beforeAutospacing="0" w:after="0" w:afterAutospacing="0"/>
        <w:ind w:firstLine="567"/>
        <w:jc w:val="both"/>
        <w:rPr>
          <w:rFonts w:ascii="Arial" w:hAnsi="Arial" w:cs="Arial"/>
          <w:lang w:val="az-Latn-AZ"/>
        </w:rPr>
      </w:pPr>
      <w:r w:rsidRPr="007439F7">
        <w:rPr>
          <w:rFonts w:ascii="Arial" w:hAnsi="Arial" w:cs="Arial"/>
          <w:lang w:val="az-Latn-AZ"/>
        </w:rPr>
        <w:t>2018-ci ilin yazında İDEA İctimai Birliyi və Heydər Əliyev Fondunun “Regional İnkişaf” İctimai Birliyinin birgə təşəbbüsü ilə rayonun Divağac kəndində 1,0 ha, Cəngəmiran kəndində isə 2 ha sahədə meyvə bağı salınaraq həmin bağlar  təmənnasız olaraq 4 nəfər kənd sakinlərinə təhkim olunmuşdur.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Ekologiya və Təbii Sərvətlər Nazirliyi tərəfindən aparılan islahatlar meşələrə edilən qanunsuz müdaxilələrin sayının azalmasına səbəb olmuşdur. Biz inanırıq ki, yeni yaradılan Lənkəran Regional Meşə Mühafizə Mərkəzi bu sahədə mövcud olan problemlərin aradan qaldırılmasında operativlik nümayiş etdirəcəkdir. Azərbaycan Respublikası Prezidentinin tapşırığı ilə rayonumuzda mövcud olan 162 yaşayış məntəqəsinin 50-si mavi yanacaqla təmin edilmişdir. 112 yaşayış məntəqəsində yaşayan 10 minə yaxın ailə, təhsil, səhiyyə, mədəniyyət və digər müəssisələr yanacaq kimi ancaq odundan istifadə edirlər. Lakin hesabat ilində istər əhali, istərsə də digər təşkilatlar odun tədarükü ilə bağlı çox böyük çətinliklərlə üzləşdilər. Əhalinin, rayonda fəaliyyət göstərən idarə, müəssisə və təşkilatların odunla təmin olunması işi Lənkəran Regional Meşə Mühafizə Mərkəzinin rəhbərliyi tərəfindən qanunamüvafiq qaydada həllini tapmalı,bu sahədə şəffaflıq tam təmin olunmalıdır.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Hesabat dövrü ərzində DSMF Lerik rayon şöbəsi məcburi dövlət sosial sığorta haqları üzrə proqnozu 92,7% yerinə yetirmişdir. Hal-hazırda DSMF Lerik rayon şöbəsində uçotda olan hüquqi şəxslərin sayı 510, bunlardan 85-i fəaliyyətdə olan, fiziki şəxslərin sayı 4320, bunlardan 374 nəfər fəaliyyətdə olan, torpaq mülkiyyətçisi isə 6138 nəfər, bunlardan 42 nəfəri sığorta ödəyicisidir.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Hesabat dövrü ərzində rayon üzrə 9775 əmək pensiyaçılarının pensiyalarının ödənilməsi üçün 22,8 milyon manat, 3625 nəfər sosial müavinət, təqaüd və kompensasiyaların ödənilməsi üçün isə 3,2 milyon manat vəsait ayrılmış, nəzərdə tutulmuş vəsait tam və vaxtında vətəndaşların kart hesablarına köçürülmüşdür.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DSMF-nun Lerik rayon şöbəsinin Sosial Xidmət Sektoru tərəfindən 74 nəfər ahıl, tənha və qocaya xidmət göstərilir. İl ərzində 54 ədəd yollayış növbə əsasında əlillərə verilmiş və onların müalicəsi təmin edilmişdir.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2018-ci ildə rayonumuzun yerli gəlir və xərcləri 5 milyon 300 min manat proqnozlaşdırılmışdır. Büdcənin mədaxil hissəsinin cari gəlirləri 2 milyon 194 min manat, yerli gəlir və xərcləri tənzimləmək üçün mərkəzləşdirilmiş xərclərdən ayrılan vəsait (dotasiya) 3 milyon 106 min manat nəzərdə tutulmuşdur.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Yerli büdcənin mədaxil hissəsinin cari gəlirləri 2 milyon 194 min manata qarşı 2 milyon 311,9 min manat və ya 105,4% yerinə yetirilmiş, bu da nəzərdə tutulduğundan 117,9 min manat çoxdur.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2018-ci il ərzində yerli gəlir və xərcləri tənzimləmək üçün mərkəzləşdirilmiş xərclərdən ayrılan vəsait (dotasiya) 3 milyon 106 min manat proqnozlaşdırıldığı halda 2 milyon 817 min manat və ya 90,7% icra edilmişdir.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Rayonun 2018-ci ilin yerli büdcəsinin məxaric hissəsi 5 milyon 300 min manata qarşı 4 milyon 970,6 min manat və ya 93,8% icra olunmuş, büdcəyə 329,4 min manat qənaət edilmişdir.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Mərkəzləşdirilmiş büdcədən maliyyələşən müəssisə və təşkilatlar üzrə büdcə xərcləri 6 milyon 546 min manata qarşı 6 milyon 505 min manat və ya 99,4% icra edilmiş, qalıq vəsaiti ilin sonunda mərkəzi büdcəyə qaytarılmışdır.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2018-ci ildə büdcə vəsaiti hesabına əsas sosial ödəmələrin maliyyələşdirilməsi təmin edilmiş, əmək haqları, pensiya üzrə bütün öhdəliklər yerinə yetirilmişdir.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2019-cu ildə rayonumuzun yerli gəlir və xərclər smetası 5 milyon 855 min manat proqnozlaşdırılmışdır.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Büdcənin mədaxil hissəsinin yerli gəlirləri 2 milyon 135 min manat, yerli gəlir və xərcləri tənzimləmək üçün mərkəzləşdirilmiş xərclərdən ayrılan vəsait(dotasiya) 3 milyon 720 min manat nəzərdə tutulmuşdur ki, buda keçən ilə müqayisədə 614 min manat çoxdur.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Lerik şəhərində, Lənkəran-Lerik avtomobil yolunun kənarında yerləşən ərazilərdə, kəndlərimizdə hələ də ayrı-ayrı vətəndaşlar tərəfindən qanunsuz tikinti işlərinin aparılması davam etdirilir. Bu məsələnin rayon icra hakimiyyətində bir neçə dəfə müzakirə edilməsinə baxmayaraq, hələ də əlaqədar qurumlar bu cür qanunsuzluqların qarşısının alınmasında gözləmə mövqeyi tuturlar. Hamı bilməlidir ki, rayonda aparılan hər hansı qanunsuz tikinti işləri sonda rayonumuzun ümumi görünüşünə, tikintilərin qeydiyyatsız qalmasına, baş verə biləcək bədbəxt hadisələrin artmasına şərait yaradır.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Bütün bunların qarşısını almaqdan ötrü cənab Prezident tərəfindən 30 sentyabr 2015-ci il tarixdə Azərbaycan Respublikası Cinayət Məcəlləsində dəyişikliklər edilməsi haqqında qanun imzalanmışdır. Qanuna əsasən mülkiyyət, istifadə və ya icarə hüququ olmadan torpaq sahəsini özbaşına hasarlama, becərmə və ya dəyişdirmə, torpaq sahəsi üzərində özbaşına tikinti-quraşdırma işlərinin aparılmasına görə bir ildən üç ilədək müddətdə azadlıqdan məhrumetmə, bu əməllər kənd təsərrüfatı təyinatlı torpaqlarda törədildikdə üç ildən beş ilədək azadlıqdan  məhrumetmə cəzası nəzərdə tutulmuşdur. Ərazi icra nümayəndələri, bələdiyyə sədrləri və digər aidiyyəti şəxslər bu məsələni daim diqqətdə saxlamaqla qanunun tələblərinə əməl etməli, əhali arasında izahat işləri aparmalıdır.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Azərbaycan Respublikası Prezidentinin Administrasiyasının tövsiyyəsinə uyğun olaraq rayonda fəaliyyət göstərən ictimai iaşə və digər xidmət müəssisələrində </w:t>
      </w:r>
      <w:r w:rsidRPr="004116D7">
        <w:rPr>
          <w:rFonts w:ascii="Arial" w:hAnsi="Arial" w:cs="Arial"/>
          <w:color w:val="1F1F1F"/>
          <w:sz w:val="24"/>
          <w:szCs w:val="24"/>
          <w:lang w:val="az-Latn-AZ"/>
        </w:rPr>
        <w:t>sanitar-gigiyenik qaydalara uyğun xidmətin təşkilinə nəzarətin həyata keçirilməsi ilə əlaqədar</w:t>
      </w:r>
      <w:r w:rsidRPr="004116D7">
        <w:rPr>
          <w:rFonts w:ascii="Arial" w:hAnsi="Arial" w:cs="Arial"/>
          <w:color w:val="000000"/>
          <w:sz w:val="24"/>
          <w:szCs w:val="24"/>
          <w:lang w:val="az-Latn-AZ"/>
        </w:rPr>
        <w:t xml:space="preserve"> Lerik Rayon İcra Hakimiyyəti başçısının 30 oktyabr 2018-ci il tarixli 200 nömrəli Sərəncamı ilə komissiya yaradılmışdır. </w:t>
      </w:r>
    </w:p>
    <w:p w:rsidR="007F1019" w:rsidRPr="004116D7" w:rsidRDefault="007F1019" w:rsidP="009113A0">
      <w:pPr>
        <w:spacing w:after="0" w:line="240" w:lineRule="auto"/>
        <w:ind w:firstLine="567"/>
        <w:jc w:val="both"/>
        <w:rPr>
          <w:rFonts w:ascii="Arial" w:hAnsi="Arial" w:cs="Arial"/>
          <w:color w:val="1F1F1F"/>
          <w:sz w:val="24"/>
          <w:szCs w:val="24"/>
          <w:lang w:val="az-Latn-AZ"/>
        </w:rPr>
      </w:pPr>
      <w:r w:rsidRPr="004116D7">
        <w:rPr>
          <w:rFonts w:ascii="Arial" w:hAnsi="Arial" w:cs="Arial"/>
          <w:color w:val="1F1F1F"/>
          <w:sz w:val="24"/>
          <w:szCs w:val="24"/>
          <w:lang w:val="az-Latn-AZ"/>
        </w:rPr>
        <w:t>Lerik rayonu ərazisində fəaliyyət göstərən fiziki (hüquqi) şəxslərə məxsus ictimai-iaşə obyektlərində, turizm-istirahət əyləncə mərkəzlərində, şadlıq saraylarında vətəndaşlara göstərilən xidmətin sanitar-gigiyenik qaydalara uyğun təşkilinə nəzarət komissiyanın iştirakı ilə yoxlanılmış və obyektlərdə bir sıra nöqsanlar müşahidə olunmuşdur.</w:t>
      </w:r>
    </w:p>
    <w:p w:rsidR="007F1019" w:rsidRPr="004116D7" w:rsidRDefault="007F1019" w:rsidP="009113A0">
      <w:pPr>
        <w:spacing w:after="0" w:line="240" w:lineRule="auto"/>
        <w:ind w:firstLine="567"/>
        <w:jc w:val="both"/>
        <w:rPr>
          <w:rFonts w:ascii="Arial" w:hAnsi="Arial" w:cs="Arial"/>
          <w:color w:val="1F1F1F"/>
          <w:sz w:val="24"/>
          <w:szCs w:val="24"/>
          <w:lang w:val="az-Latn-AZ"/>
        </w:rPr>
      </w:pPr>
      <w:r w:rsidRPr="004116D7">
        <w:rPr>
          <w:rFonts w:ascii="Arial" w:hAnsi="Arial" w:cs="Arial"/>
          <w:color w:val="1F1F1F"/>
          <w:sz w:val="24"/>
          <w:szCs w:val="24"/>
          <w:lang w:val="az-Latn-AZ"/>
        </w:rPr>
        <w:t xml:space="preserve">Aşkar edilmiş nöqsanlar obyekt sahiblərinin iştirakı təmin edilməklə aktlaşdırılmışdır. Həmin obyekt sahiblərinə rayon icra hakimiyyəti tərəfindən nöqsanların aradan qaldırılması üçün xərərdarlıq məktubları ünvanlanmışdır. </w:t>
      </w:r>
    </w:p>
    <w:p w:rsidR="007F1019" w:rsidRPr="004116D7" w:rsidRDefault="007F1019" w:rsidP="009113A0">
      <w:pPr>
        <w:spacing w:after="0" w:line="240" w:lineRule="auto"/>
        <w:ind w:firstLine="567"/>
        <w:jc w:val="both"/>
        <w:rPr>
          <w:rFonts w:ascii="Arial" w:hAnsi="Arial" w:cs="Arial"/>
          <w:color w:val="1F1F1F"/>
          <w:sz w:val="24"/>
          <w:szCs w:val="24"/>
          <w:lang w:val="az-Latn-AZ"/>
        </w:rPr>
      </w:pPr>
      <w:r w:rsidRPr="004116D7">
        <w:rPr>
          <w:rFonts w:ascii="Arial" w:hAnsi="Arial" w:cs="Arial"/>
          <w:color w:val="1F1F1F"/>
          <w:sz w:val="24"/>
          <w:szCs w:val="24"/>
          <w:lang w:val="az-Latn-AZ"/>
        </w:rPr>
        <w:t xml:space="preserve">Rayon ərazisində fəaliyyət göstərən digər ticarət obyektlərinə baxış keçirilərkən bir neçə obyektin heç bir hüquqi sənəd olmadan fəaliyyət göstərməsi aşkar edilmiş, həmin şəxslər barədə inzibati protokollar tərtib edilmişdir. </w:t>
      </w:r>
    </w:p>
    <w:p w:rsidR="007F1019" w:rsidRPr="004116D7" w:rsidRDefault="007F1019" w:rsidP="009113A0">
      <w:pPr>
        <w:spacing w:after="0" w:line="240" w:lineRule="auto"/>
        <w:ind w:firstLine="567"/>
        <w:jc w:val="both"/>
        <w:rPr>
          <w:rFonts w:ascii="Arial" w:hAnsi="Arial" w:cs="Arial"/>
          <w:color w:val="1F1F1F"/>
          <w:sz w:val="24"/>
          <w:szCs w:val="24"/>
          <w:lang w:val="az-Latn-AZ"/>
        </w:rPr>
      </w:pPr>
      <w:r w:rsidRPr="004116D7">
        <w:rPr>
          <w:rFonts w:ascii="Arial" w:hAnsi="Arial" w:cs="Arial"/>
          <w:color w:val="1F1F1F"/>
          <w:sz w:val="24"/>
          <w:szCs w:val="24"/>
          <w:lang w:val="az-Latn-AZ"/>
        </w:rPr>
        <w:t xml:space="preserve">2019-cu ildə də rayon ərazisində qanunsuz tikintilər aparan və digər qanunsuz fəaliyyətlərlə məşğul olan hüquqi və fiziki şəxslərə qarşı qanunamüvafiq tədbirlər həyata keçiriləcəkdir. </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2018-ci il ərzində rayonun bütün idarə, müəssisə və təşkilatları tərəfindən 907 hüquqpozma qeydə alınmış və aidiyyəti  təşkilatlar tərəfindən 46990 manat cərimə tətbiq olunmuşdur. 2017-cı illə müqaisədə 264 halda az inzibati xətaya yol verilərək ötən ilə nisbətən 22,5 % azalma müşahidə olunmuşdur. Təkcə 2018-ci ildə rayon yol polisi tərəfindən 601 nəfər sürücü saxlanılmış və qeydə alınan hüquqpozmalara görə onlar 35070 manat məbləğində cərimə edilmişlər. Bu da ümumi inzibati hüquqpozmaların 51,3% -ni təşkil edir. Tətbiq edilmiş 46990 manat cərimənin 34240  manatı və ya 72,9%-i təqsirkarlar tərəfindən ödənilmişdir.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Lerik rayonunun hüquq mühafizə orqanları Azərbaycan Respublikasının Konstitusiyasını, Azərbaycan Respublikasının  Qanunlarını, Azərbaycan Respublikası Prezidentinin fərman və sərəncamlarını rəhbər tutaraq, qanunçuluğun möhkəmləndirilməsi, hər kəsin qanun qarşısında bərabərliyi, vətəndaşların hüquq və azadlıqlarına hörmət edilməsi, rayonda cinayətkarlığa və hüquq pozuntularına qarşı mübarizə istiqamətində müəyyən işlər görmüşdür.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2018-ci ildə rayonda qeydə alınmış cinayətlərin sayı 54, keçən ilə nisbətən 6 cinayət hadisəsi çox olmuşdur. Belə ki, böyük ictimai təhlükə törətməyən cinayətlərin sayı 13 və ağır cinayətlərin sayı 4 fakt olmaqla 17 fakt artmış, az ağır cinayətlərin sayı 10 fakt, xüsusilə</w:t>
      </w:r>
      <w:r w:rsidRPr="004116D7">
        <w:rPr>
          <w:rFonts w:ascii="Arial" w:hAnsi="Arial" w:cs="Arial"/>
          <w:color w:val="FF0000"/>
          <w:sz w:val="24"/>
          <w:szCs w:val="24"/>
          <w:lang w:val="az-Latn-AZ"/>
        </w:rPr>
        <w:t xml:space="preserve"> </w:t>
      </w:r>
      <w:r w:rsidRPr="004116D7">
        <w:rPr>
          <w:rFonts w:ascii="Arial" w:hAnsi="Arial" w:cs="Arial"/>
          <w:sz w:val="24"/>
          <w:szCs w:val="24"/>
          <w:lang w:val="az-Latn-AZ"/>
        </w:rPr>
        <w:t>ağır cnayətlərin sayı 1 fakt azalmaqla 11 olmuşdur. Qeydə alınmış cinayət hadisələrinin 46-sı və ya  85,2%-i açılmışdır.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2018-ci ildə istintaqı tamamlanmış cinayət işləri və araşdırma materialları üzrə əmlakı talamaqla dövlət mülkiyyətinə vurulmuş 1287 manat, xüsusi mülkiyyətə vurulmuş 9826 manat, digər cinayətlər üzrə dövlət mülkiyyətinə vurulmuş 5365 manat, xüsusi mülkiyyətə vurulmuş 2086 manat, cəmi 18564 manat ziyanın tam ödənilməsi təmin edilmişdir.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Respublikada bütün sahələrdə olduğu kimi ictimai-siyasi işin aparılmasında da uğurlar əldə edilmiş, sabitlik təmin olunmuşdur. Rayonumuzda da bu istiqamətdə işlər təsdiq edilmiş Tədbirlər Planına uyğun reallaşdırılmışdır. Azərbaycan Xalq Cumhuriyyətinin yaranmasının 100 illiyi, 15 iyun Milli Qurtuluş, 18 Oktyabr Müstəqillik, Dövlət Bayrağı və Konstitusiya günü, ümummilli lider Heydər Əliyevin anadan olmasının 95-ci ildönümü münasibəti ilə silsilə tədbirlər keçirilmişdir. Cumhuriyyətimizlə yaşıd olan polis, məhkəmə, prokurorluq və digər dövlət qurumlarının peşə bayramları da ictimaiyyət  nümayəndələrinin iştirakı ilə geniş qeyd edilmişdir.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Rayonumuzda dini dözümlülüyün təmin edilməsi məqsədi ilə dini icmalarla əlaqəli işin qurulması, dövlət-din münasibətlərinin təbliği, radikal dini cərəyanların yayılmasının qarşısının alınması mövzusunda 2018-ci ildə də Dini Qurumlarla İş üzrə Dövlət Komitəsi və digər əlaqədar təşkilatlarla birgə vaxtaşırı tədbirlər keçirilmiş, rayonda dini sabitliyin qorunması təmin edilmişdir.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Rayonda 12 siyasi partiyanın yerli təşkilatı fəaliyyət göstərir. Bu partiyalardan 1-i iqtidar, 2-si iqtidaryönümlü, 9-u müxalifət partiyasıdır. İqtidaryönlü və müxalifət partiya üzvlərinin ümumi sayı 354 nəfərdir.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Respublikanın hər yerində olduğu kimi rayonumuzda da YAP ən nüfuzlu, bütün sahələrdə öz sözünü deməyi bacaran, sıraları günü-gündən artan, xalqın böyük əksəriyyətini özündə birləşdirməyi bacaran partiyadır. 58 ilk təşkilatda olmaqla partiya üzvlərinin sayı 2018-ci il ərzində 4114 nəfərə çatmışdır ki, bunun da 794 nəfəri qadın, 1685 nəfəri isə gənclərdir. Hesabat ilində 421 nəfər partiya sıralarına qəbul olunmuşdur. Sentyabr 2018-ci ildə YAP rayon təşkilatının yaranmasının 25 illiyi rayon ictimaiyyəti  nümayəndələrinin, Milli Məclisin deputatı İqbal Məmmədovun və digər qonaqların iştirakı ilə təntənəli şəkildə qeyd olunmuşdur. İlk partiya təşkilatlarının  təşəbbüsü ilə ərazilərdə  də sisilə tədbirlər keçirilmişdir.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 Müxalifət partiyalarının rayon təşkilatları tərəfindən heç bir kütləvi tədbir keçirilməmişdir. Rayonda ictimai-siyasi vəziyyət sabitdir.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2018-ci ildə rayon icra hakimiyyəti başçısı yanında Şuranın 29 iclası keçirilmişdir. Bu iclaslarda iqtisadi, sosial-mədəni və digər yerli əhəmiyyətli 36 məsələ müzakirə edilmişdir. Şuranın iclaslarında qəbul edilmiş qərarlar protokollarla rəsmiləşdirilmişdir. Rayon icra hakimiyyəti başçısı tərəfindən ayrı-ayrı məsələlərlə bağlı 232 sərəncam və 135 əmr imzalanmışdır.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Şura iclaslarında rayon icra hakimiyyəti başçısı aparatının müvafiq şöbələrinə, ərazi icra nümayəndələrinə tapşırıqlar, müvafiq idarə, təşkilat və müəssisə rəhbərlərinə tövsiyələr verilmiş, qərarların surətləri onlara çatdırılmışdır. Eyni zamanda Şuranın iclas qərarlarının icrasına nəzarət aparatın Sənədlərlə və vətəndaşların müraciətləri ilə iş şöbəsi tərəfindən təmin edilmişdir. Bununla əlaqədar şöbədə xüsusi kitab ayrılmış və müvafiq qeydlər aparılmışdır.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Ölkə başçısının vətəndaş-məmur münasibətləri ilə bağlı tələbkarlığına uyğun olaraq rayon icra hakimiyyəti vətəndaşlarla müntəzəm əlaqəni daim nəzarətdə saxlamış, sakinlərin müraciətlərinə, ərizə və şikayətlərinə diqqətlə yanaşmağa səy göstərmişdir. İl ərzində rayonun bütün inzibati ərazi dairələrində rayon icra hakimiyyəti başçısı tərəfindən rayonda fəaliyyət göstərən idarə, təşkilat və müəssisələrin, rayonun hüquq mühafizə orqanlarının rəhbərləri ilə birlikdə səyyar qəbul və əhali ilə görüşlər keçirilmişdir. </w:t>
      </w:r>
      <w:r w:rsidRPr="004116D7">
        <w:rPr>
          <w:rFonts w:ascii="Arial" w:hAnsi="Arial" w:cs="Arial"/>
          <w:sz w:val="24"/>
          <w:szCs w:val="24"/>
          <w:lang w:val="az-Latn-AZ"/>
        </w:rPr>
        <w:t>Ərazilərdə keçirilmiş 45 səyyar görüş-qəbulda 3512 nəfər vətəndaş iştirak etmiş, 515 nəfər qəbul edilmiş və onların müraciətlərinə baxılmışdır.</w:t>
      </w:r>
      <w:r w:rsidRPr="004116D7">
        <w:rPr>
          <w:rFonts w:ascii="Arial" w:hAnsi="Arial" w:cs="Arial"/>
          <w:color w:val="000000"/>
          <w:sz w:val="24"/>
          <w:szCs w:val="24"/>
          <w:lang w:val="az-Latn-AZ"/>
        </w:rPr>
        <w:t xml:space="preserve"> Vətəndaşlar su problemini, məktəb, tibb müəssisələrinin, elektrik xətlərinin və yolların tikintisini və təmirini, kəndlərə qaz xətlərinin çəkilməsini, işlə təmin olunmasını, evlərinə dəymiş ziyanın bərpasını, evlə təmin olunmasını və digər problemlərinin həllinə köməklik göstərilməsini xahiş etmişlər. Müraciətlərin bir çoxu yerində həll edilmiş və ya həll edilməsi üçün əlaqədar təşkilatlara tapşırıqlar verilmiş, rayonda həlli mümkün olmayan digər məsələlər barədə yuxarı dövlət orqanları qarşısında vəsatət qaldırılmışdır.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2018-ci ildə rayon icra hakimiyyətinə 1459, keçən ilin müvafiq dövrünə nisbətən 140 cox yazılı müraciət daxil olmuş, 1249 nəfər, keçən ilə nisbətən 13 nəfər çox vətəndaş rayon icra hakimiyyəti başçısının qəbulunda qeydiyyata alınmışdır. 2018-ci ildə Azərbaycan Respublikası Prezidenti Administrasiyasından 658 müraciət, 93 çox, Milli Məclisdən 13 müraciət, </w:t>
      </w:r>
      <w:r>
        <w:rPr>
          <w:rFonts w:ascii="Arial" w:hAnsi="Arial" w:cs="Arial"/>
          <w:color w:val="000000"/>
          <w:sz w:val="24"/>
          <w:szCs w:val="24"/>
          <w:lang w:val="az-Latn-AZ"/>
        </w:rPr>
        <w:t>4</w:t>
      </w:r>
      <w:r w:rsidRPr="004116D7">
        <w:rPr>
          <w:rFonts w:ascii="Arial" w:hAnsi="Arial" w:cs="Arial"/>
          <w:color w:val="000000"/>
          <w:sz w:val="24"/>
          <w:szCs w:val="24"/>
          <w:lang w:val="az-Latn-AZ"/>
        </w:rPr>
        <w:t xml:space="preserve"> çox, Nazirlər Kabinetindən 23 müraciət, 5 çox, mərkəzi qurumlardan 28 müraciət, 16 az, rayon ərazisindən 737 müraciət, 54 çox müraciət daxil olmuşdur. Baxılmaq üçün rayon icra hakimiyyətinə göndərilmiş bu müraciətlər qanunamüvafiq qaydada araşdırılmış və nəticəsi barədə vətəndaşlara cavab verilmişdir.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Hesabat ilində rayon icra hakimiyyəti və beş ərazi icra nümayəndəliyində fəaliyyət göstərən Operativ İdarəetmə Mərkəzləri vasitəsilə 14 vətəndaş rayon mərkəzinə gəlmədən bu mərkəzlər vasitəsilə video-konfrans vasitəsilə qəbul edilmiş, rayon icra hakimiyyətinin elektron poçt ünvanına daxil olmuş 38 nəfərin elektron müraciəti araşdırılmış və cavab verilmişdir. Lakin sistemdə yaranan texniki qüsurlara görə mərkəzin fəaliyyətində fasilələr yaranmışdır.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Rayonumuzun sosial-iqtisadi göstəriciləri, vətəndaşların qəbulu, o cümlədən rayon icra hakimiyyəti başçısının səyyar görüş-qəbulları, rayon ərazisində keçirilən tədbirləri əks etdirən məlumatların Azərbaycan Respublikası Prezidenti Administrasiyasının </w:t>
      </w:r>
      <w:r w:rsidRPr="00004301">
        <w:rPr>
          <w:rFonts w:ascii="Arial" w:eastAsia="Arial Unicode MS" w:hAnsi="Arial" w:cs="Arial"/>
          <w:sz w:val="24"/>
          <w:szCs w:val="24"/>
          <w:lang w:val="az-Latn-AZ"/>
        </w:rPr>
        <w:t xml:space="preserve">Ərazi-təşkilat məsələləri </w:t>
      </w:r>
      <w:r w:rsidRPr="00004301">
        <w:rPr>
          <w:rFonts w:ascii="Arial" w:hAnsi="Arial" w:cs="Arial"/>
          <w:color w:val="000000"/>
          <w:sz w:val="24"/>
          <w:szCs w:val="24"/>
          <w:lang w:val="az-Latn-AZ"/>
        </w:rPr>
        <w:t>şöbəsi tərəfin</w:t>
      </w:r>
      <w:r w:rsidRPr="004116D7">
        <w:rPr>
          <w:rFonts w:ascii="Arial" w:hAnsi="Arial" w:cs="Arial"/>
          <w:color w:val="000000"/>
          <w:sz w:val="24"/>
          <w:szCs w:val="24"/>
          <w:lang w:val="az-Latn-AZ"/>
        </w:rPr>
        <w:t xml:space="preserve">dən müəyyən edilmiş qrafikə uyğun olaraq RİAİS-ə ötürülməsi, mərkəzi qəzet və televiziyalarda, yerli qəzetdə işıqlandırılması və rayon icra hakimiyyətinin internet saytında yerləşdirilməsi təmin edilmişdir. Hesabat ilində RİAİS sisteminə 334 tədbir və hadisə, 509 digər, o cümlədən 30 operativ, 108 həftəlik, 11 rüblük, 26 illik məlumatlar yerləşdirilmişdir. İl ərzində rayon icra hakimiyyətinin elektron poçtuna 95 xidməti sənəd daxil olmuş, poçtdan 783 sənəd göndərilmiş, internet səhifəsində 93 məlumat yenilənmiş və rayon icra hakimiyyəti tərəfindən keçirilən 82 tədbir barədə məlumatlar yerləşdirilmişdir. </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Vətəndaşlar tərəfindən daxil olan müraciətlər, əsasən, işlə təmin olunma, torpaq islahatı, təhsil haqqı, ünvanlı dövlət sosial yardım istəməsi, mənzil, tikinti, abadlıq, evinə dəymiş ziyanın bərpasına köməklik göstərilməsi, maddi yardım istəməsi və sairə barədə olmuşdur. </w:t>
      </w:r>
    </w:p>
    <w:p w:rsidR="007F1019" w:rsidRPr="004116D7" w:rsidRDefault="007F1019" w:rsidP="009113A0">
      <w:pPr>
        <w:pStyle w:val="BodyText"/>
        <w:spacing w:after="0"/>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2018-ci ilin yekunları və qarşıda duran vəzifələrin müəyyənləşdirilməsini təmin etmək, əhalini narahat edən məsələlərin həllinə nail olmaq məqsədi ilə ictimaiyyətin nümayəndələrinin iştirakı ilə ərazi icra nümayəndələrinin açıq hesabat iclaslarının keçirilməsi başa çatdırılmışdır. Hesabat yığıncaqlarında ictimaiyyətin nümayəndələri, ağsaqqallar tərəfindən kəndara yollarının, 10 və 0,4 kv-luq elektrik hava xətlərinin əsaslı təmiri, ərazilərdə yeni məktəblərin, tibb müəssisələrinin, rabitə şöbələrinin, mədəniyyət obyektlərinin tikintisi, içməli su probleminin həlli, yaşayış məntəqələrinə qaz çəkilişi, körpü tikintisi və əhalini narahat edən digər məsələlər əsas problem kimi səslənmişdir. Qaldırılan problemlərin, verilmiş təkliflərin icrasını vaxtında təmin etmək üçün rayon icra hakimiyyəti başçısı tərəfindən görüləcək işlərə dair tədbirlər planı tərtib edilmiş, rayon icra hakimiyyəti başçısının səlahiyyətlərində olmayan təkliflərin növbəti Dövlət Proqramına daxil edilməsi üçün  yuxarı dövlət orqanlarına müraciətlər edilmişdir. </w:t>
      </w:r>
    </w:p>
    <w:p w:rsidR="007F1019" w:rsidRPr="004116D7" w:rsidRDefault="007F1019" w:rsidP="009113A0">
      <w:pPr>
        <w:pStyle w:val="NormalWeb"/>
        <w:shd w:val="clear" w:color="auto" w:fill="FFFFFF"/>
        <w:spacing w:before="0" w:beforeAutospacing="0" w:after="0" w:afterAutospacing="0"/>
        <w:ind w:firstLine="567"/>
        <w:jc w:val="both"/>
        <w:rPr>
          <w:rStyle w:val="Strong"/>
          <w:rFonts w:ascii="Arial" w:hAnsi="Arial" w:cs="Arial"/>
          <w:b w:val="0"/>
          <w:color w:val="000000"/>
          <w:lang w:val="az-Latn-AZ"/>
        </w:rPr>
      </w:pPr>
      <w:r w:rsidRPr="004116D7">
        <w:rPr>
          <w:rStyle w:val="Strong"/>
          <w:rFonts w:ascii="Arial" w:hAnsi="Arial" w:cs="Arial"/>
          <w:b w:val="0"/>
          <w:color w:val="000000"/>
          <w:lang w:val="az-Latn-AZ"/>
        </w:rPr>
        <w:t xml:space="preserve">Cari ildə Azərbaycan Respublikası Prezidentinin tapşırığına əsasən Dövlət İmtahan Mərkəzinin direktorlar Şurasının sədri Məleykə Abbaszadə rayon sakinlərini qəbul etmişdir. </w:t>
      </w:r>
    </w:p>
    <w:p w:rsidR="007F1019" w:rsidRDefault="007F1019" w:rsidP="009113A0">
      <w:pPr>
        <w:pStyle w:val="NormalWeb"/>
        <w:shd w:val="clear" w:color="auto" w:fill="FFFFFF"/>
        <w:spacing w:before="0" w:beforeAutospacing="0" w:after="0" w:afterAutospacing="0"/>
        <w:ind w:firstLine="567"/>
        <w:jc w:val="both"/>
        <w:rPr>
          <w:rStyle w:val="Strong"/>
          <w:rFonts w:ascii="Arial" w:hAnsi="Arial" w:cs="Arial"/>
          <w:b w:val="0"/>
          <w:color w:val="000000"/>
          <w:lang w:val="az-Latn-AZ"/>
        </w:rPr>
      </w:pPr>
      <w:r w:rsidRPr="004116D7">
        <w:rPr>
          <w:rStyle w:val="Strong"/>
          <w:rFonts w:ascii="Arial" w:hAnsi="Arial" w:cs="Arial"/>
          <w:b w:val="0"/>
          <w:color w:val="000000"/>
          <w:lang w:val="az-Latn-AZ"/>
        </w:rPr>
        <w:t xml:space="preserve">Koreya Respublikasının Azərbaycandakı fövqəladə və səlahiyətli səfiri Kim Çanq-Yu Lerik rayonuna səfər etmişdir.  </w:t>
      </w:r>
    </w:p>
    <w:p w:rsidR="007F1019" w:rsidRPr="009B67B0" w:rsidRDefault="007F1019" w:rsidP="0094619F">
      <w:pPr>
        <w:spacing w:after="0" w:line="240" w:lineRule="auto"/>
        <w:ind w:firstLine="560"/>
        <w:jc w:val="both"/>
        <w:rPr>
          <w:rFonts w:ascii="Arial" w:hAnsi="Arial" w:cs="Arial"/>
          <w:sz w:val="24"/>
          <w:szCs w:val="24"/>
          <w:shd w:val="clear" w:color="auto" w:fill="FFFFFF"/>
          <w:lang w:val="az-Latn-AZ"/>
        </w:rPr>
      </w:pPr>
      <w:r w:rsidRPr="009B67B0">
        <w:rPr>
          <w:rFonts w:ascii="Arial" w:hAnsi="Arial" w:cs="Arial"/>
          <w:sz w:val="24"/>
          <w:szCs w:val="24"/>
          <w:shd w:val="clear" w:color="auto" w:fill="FFFFFF"/>
          <w:lang w:val="az-Latn-AZ"/>
        </w:rPr>
        <w:t>Azərbaycan Respublikası Prezidentinin tapşırığına əsasən 16 iyun 2018-ci il tarixdən 07 iyul 2018-ci il tarixədək səyyar “ASAN xidmət”in müasir texniki avadanlıqlarla təchiz edilmiş xüsusi avtobusları rayonumuzun ərazisində olmuş və rayon sakinlərinə xidmət göstərilmişdir. Ümumilikdə 1711 nəfər “ASAN xidmət”ə müraciət etmiş, 1676 sənəd qəbul edilmişdir.</w:t>
      </w:r>
    </w:p>
    <w:p w:rsidR="007F1019" w:rsidRPr="004116D7" w:rsidRDefault="007F1019" w:rsidP="009113A0">
      <w:pPr>
        <w:pStyle w:val="NormalWeb"/>
        <w:shd w:val="clear" w:color="auto" w:fill="FFFFFF"/>
        <w:spacing w:before="0" w:beforeAutospacing="0" w:after="0" w:afterAutospacing="0"/>
        <w:ind w:firstLine="567"/>
        <w:jc w:val="both"/>
        <w:rPr>
          <w:rFonts w:ascii="Arial" w:hAnsi="Arial" w:cs="Arial"/>
          <w:bCs/>
          <w:color w:val="000000"/>
          <w:lang w:val="az-Latn-AZ"/>
        </w:rPr>
      </w:pPr>
      <w:r w:rsidRPr="004116D7">
        <w:rPr>
          <w:rStyle w:val="Strong"/>
          <w:rFonts w:ascii="Arial" w:hAnsi="Arial" w:cs="Arial"/>
          <w:b w:val="0"/>
          <w:color w:val="000000"/>
          <w:lang w:val="az-Latn-AZ"/>
        </w:rPr>
        <w:t>Rayonda mədəni, ictimai-siyasi xarakterli digər kütləvi tədbirlər keçirilmişdir. Keçirilən bütün tədbirlər dövlətçiliyimizin daha da güclənməsinə, gənc nəslin vətənpərvərlik hisslərinin yüksəldilməsi prinsipinə köklənmişdir.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Azərbaycan Respublikası Prezidentinin tapşırığına əsasən “Ölkəmizi tanıyaq” devizi ilə keçirilən layihə çərçivəsində rayonumuzun fəal məktəbliləri respublikanın ayrı-ayrı rayonlarına göndərilmiş, onların təbiəti, tarixi, milli mətbəxi ilə tanış olmuşlar. </w:t>
      </w:r>
    </w:p>
    <w:p w:rsidR="007F1019" w:rsidRPr="004116D7" w:rsidRDefault="007F1019" w:rsidP="009113A0">
      <w:pPr>
        <w:pStyle w:val="BodyText"/>
        <w:spacing w:after="0"/>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 icra hakimiyyəti başçısının 29 inzibatı ərazi dairəsi üzrə nümayəndələri işlərini Azərbaycan Respublikası Prezidentinin 2012-ci il 06 iyun tarixli 648 saylı Fərmanı ilə təsdiq olunmuş “Yerli icra hakimiyyətləri haqqında Əsasnamə”nin tələblərinə uyğun qurmuşdur. Rayon icra hakimiyyəti başçısı aparatı tərəfindən inzibati ərazi nümayəndələrinin fəaliyyəti mütəmadi olaraq araşdırılmış, işdə intizamsızlığa və nöqsana yol vermiş bir neçə vəzifəli şəxs haqqında intizam tədbiri görülmüşdür. Aşkar edilmiş nöqsan və çatışmazlıqların aradan qaldırılması üçün müvafiq köməklik göstərilmişdir. </w:t>
      </w:r>
    </w:p>
    <w:p w:rsidR="007F1019" w:rsidRPr="004116D7" w:rsidRDefault="007F1019" w:rsidP="009113A0">
      <w:pPr>
        <w:pStyle w:val="BodyText"/>
        <w:spacing w:after="0"/>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Yerlərdə fəaliyyət göstərən idarə və müəssisələrin, sahibkarlıq subyektlərinin işinin qurulması, vətəndaşların şikayətlərinin, qaldırdıqları sosial problemlərin həll edilməsi üçün ərazi icra nümayəndələri tərəfindən iş aparılmış, Azərbaycan Respublikası Prezidenti cənab İlham Əliyevin uğurla həyata keçirdiyi sosial-iqtisadi, siyasi islahatların məzmun və mahiyyətinin, respublikada və rayonumuzda aparılan tikinti-quruculuq işləri haqqında məlumatların əhaliyə çatdırılması işi həyata keçirilmişdir. İnzibati ərazi icra nümayəndələri tərəfindən gənclərin həqiqi hərbi xidmətə çağırılması işi təşkil olunmuş, ərazilərdə aparılan tikinti-abadlıq işlərinə rəhbərlik edilmiş, əhalini narahat edən yerli problemlərin aradan qaldırılması üçün tədbirlər həyata keçirilmişdir.</w:t>
      </w:r>
    </w:p>
    <w:p w:rsidR="007F1019" w:rsidRPr="004116D7" w:rsidRDefault="007F1019" w:rsidP="009113A0">
      <w:pPr>
        <w:spacing w:after="0" w:line="240" w:lineRule="auto"/>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 xml:space="preserve">Rayon icra hakimiyyəti başçısı aparatında inzibati vəzifələrdə kadrlar ixtisas tələbləri nəzərə alınmaqla “Dövlət qulluğu haqqında” Azərbaycan Respublikasının Qanununa müvafiq olaraq yerləşdirilmişdir. </w:t>
      </w:r>
    </w:p>
    <w:p w:rsidR="007F1019" w:rsidRPr="004116D7" w:rsidRDefault="007F1019" w:rsidP="009113A0">
      <w:pPr>
        <w:pStyle w:val="BodyText"/>
        <w:spacing w:after="0"/>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Rayon icra hakimiyyəti başçısı aparatı və rayonda fəaliyyət göstərən bütün dövlət idarə və müəssisələri müasir kompüter avadanlıqları ilə təmin edilmiş, əksəriyyəti internet şəbəkəsinə qoşulmuşdur.</w:t>
      </w:r>
    </w:p>
    <w:p w:rsidR="007F1019" w:rsidRPr="004116D7" w:rsidRDefault="007F1019" w:rsidP="009113A0">
      <w:pPr>
        <w:pStyle w:val="BodyText"/>
        <w:spacing w:after="0"/>
        <w:ind w:firstLine="567"/>
        <w:jc w:val="both"/>
        <w:rPr>
          <w:rFonts w:ascii="Arial" w:hAnsi="Arial" w:cs="Arial"/>
          <w:color w:val="000000"/>
          <w:sz w:val="24"/>
          <w:szCs w:val="24"/>
          <w:lang w:val="az-Latn-AZ"/>
        </w:rPr>
      </w:pPr>
      <w:r w:rsidRPr="004116D7">
        <w:rPr>
          <w:rStyle w:val="Strong"/>
          <w:rFonts w:ascii="Arial" w:hAnsi="Arial" w:cs="Arial"/>
          <w:b w:val="0"/>
          <w:bCs w:val="0"/>
          <w:color w:val="000000"/>
          <w:sz w:val="24"/>
          <w:szCs w:val="24"/>
          <w:shd w:val="clear" w:color="auto" w:fill="FFFFFF"/>
          <w:lang w:val="az-Latn-AZ"/>
        </w:rPr>
        <w:t>Azərbaycan Respublikası Konstitusiyasının 57-ci maddəsinə, həmçinin 94-cü maddəsinin 1-ci bəndinə uyğun olaraq “Konstitusiyada təsbit edilmiş insan və vətəndaş hüquqlarından və azadlıqlarından istifadə, bu hüquqların və azadlıqların dövlət təminatı”nın daha etibarlı surətdə həyata keçirilməsinə yönəldilmiş</w:t>
      </w:r>
      <w:r w:rsidRPr="004116D7">
        <w:rPr>
          <w:rStyle w:val="apple-converted-space"/>
          <w:rFonts w:ascii="Arial" w:hAnsi="Arial" w:cs="Arial"/>
          <w:color w:val="000000"/>
          <w:sz w:val="24"/>
          <w:szCs w:val="24"/>
          <w:shd w:val="clear" w:color="auto" w:fill="FFFFFF"/>
          <w:lang w:val="az-Latn-AZ"/>
        </w:rPr>
        <w:t> </w:t>
      </w:r>
      <w:r w:rsidRPr="004116D7">
        <w:rPr>
          <w:rFonts w:ascii="Arial" w:hAnsi="Arial" w:cs="Arial"/>
          <w:color w:val="000000"/>
          <w:sz w:val="24"/>
          <w:szCs w:val="24"/>
          <w:shd w:val="clear" w:color="auto" w:fill="FFFFFF"/>
          <w:lang w:val="az-Latn-AZ"/>
        </w:rPr>
        <w:t xml:space="preserve">“Azərbaycan Respublikasının “Vətəndaşların müraciətləri haqqında” 30 sentyabr 2015-ci il tarixli Qanunu, Azərbaycan Respublikası Prezidentinin 23 iyun 2016-cı il tarixli 950 nömrəli Fərmanı ilə təsdiq edilmiş “Dövlət və bələdiyyə orqanlarında, dövlət və ya bələdiyyə mülkiyyətində olan və ya paylarının (səhmlərinin) nəzarət zərfi dövlətə və ya bələdiyyəyə məxsus olan hüquqi şəxslərdə və büdcə təşkilatlarında vətəndaşların müraciətləri ilə bağlı kargüzarlığın aparılması Qaydası”, Azərbaycan Respublikası Prezidentinin 2003-cü il 27 sentyabr tarixli 935 nömrəli fərmanı ilə təsdiq edilmiş  “Dövlət hakimiyyəti orqanlarında idarə, təşkilat və müəssisələrdə kargüzarlığın aparılmasına dair Təlimat”, Azərbaycan Respublikası Prezidentinin 29 aprel 2015-ci il tarixli 503 nömrəli Fərmanı ilə təsdiq edilmiş “Yerli icra hakimiyyəti orqanlarında vətəndaşların müraciətləri üzrə vahid elektron informasiya sisteminin yaradılması haqqında” Qaydalara </w:t>
      </w:r>
      <w:r w:rsidRPr="004116D7">
        <w:rPr>
          <w:rFonts w:ascii="Arial" w:hAnsi="Arial" w:cs="Arial"/>
          <w:color w:val="000000"/>
          <w:sz w:val="24"/>
          <w:szCs w:val="24"/>
          <w:lang w:val="az-Latn-AZ"/>
        </w:rPr>
        <w:t>uyğun olaraq rayon icra hakimiyyəti aparatında və ərazi icra nümayəndəliklərində kargüzarlıq işləri vaxtı-vaxtında araşdırılır, müvafiq tədbirlərin görülməsi və qərarların qəbul edilməsi üçün rayon icra hakimiyyəti başçısı yanında Şura iclaslarında müzakirə edilir. Şəhər, kənd ərazi icra nümayəndəliklərində sənədlərlə işin vəziyyətinin yaxşılaşdırılması, vətəndaşların yazılı və şifahi müraciətlərinə baxılması sahəsində nöqsanların vaxtında aradan qaldırılması üçün təsirli tədbirlər görülür.</w:t>
      </w:r>
    </w:p>
    <w:p w:rsidR="007F1019" w:rsidRPr="004116D7" w:rsidRDefault="007F1019" w:rsidP="009113A0">
      <w:pPr>
        <w:pStyle w:val="BodyText"/>
        <w:spacing w:after="0"/>
        <w:ind w:firstLine="567"/>
        <w:jc w:val="both"/>
        <w:rPr>
          <w:rFonts w:ascii="Arial" w:hAnsi="Arial" w:cs="Arial"/>
          <w:color w:val="000000"/>
          <w:sz w:val="24"/>
          <w:szCs w:val="24"/>
          <w:lang w:val="az-Latn-AZ"/>
        </w:rPr>
      </w:pPr>
      <w:r w:rsidRPr="004116D7">
        <w:rPr>
          <w:rFonts w:ascii="Arial" w:hAnsi="Arial" w:cs="Arial"/>
          <w:color w:val="000000"/>
          <w:sz w:val="24"/>
          <w:szCs w:val="24"/>
          <w:lang w:val="az-Latn-AZ"/>
        </w:rPr>
        <w:t>Lerik Rayon İcra Hakimiyyəti  Azərbaycan Respublikası  qanunlarının, Prezidentin fərman və sərəncamlarının, göstərişlərinin, Nazirlər Kabinetinin qərar və sərəncamlarının həyata keçirilməsi üçün tələb olunan bütün məsələlərin həllinə, yerli idarəetmə orqanlarının fəaliyyətinin gücləndirilməsinə və onların işinə gündəlik nəzarətə səy göstərmişdir. Respublikamızda aparılan sosial-iqtisadi inkişafın dinamikliyini təmin etmək üçün rayon icra hakimiyyəti başçısı Şuranın, aparatın və şöbələrin işini əlaqələndirmiş, bunun nəticəsində sosial-iqtisadi, ictimai-siyasi vəzifələrin yerinə yetirilməsində operativliyə nail olunmuşdur.</w:t>
      </w:r>
    </w:p>
    <w:p w:rsidR="007F1019" w:rsidRPr="004116D7" w:rsidRDefault="007F1019" w:rsidP="009113A0">
      <w:pPr>
        <w:spacing w:after="0" w:line="240" w:lineRule="auto"/>
        <w:ind w:firstLine="567"/>
        <w:jc w:val="both"/>
        <w:rPr>
          <w:rFonts w:ascii="Arial" w:hAnsi="Arial" w:cs="Arial"/>
          <w:sz w:val="24"/>
          <w:szCs w:val="24"/>
          <w:lang w:val="az-Latn-AZ"/>
        </w:rPr>
      </w:pPr>
      <w:r w:rsidRPr="004116D7">
        <w:rPr>
          <w:rFonts w:ascii="Arial" w:hAnsi="Arial" w:cs="Arial"/>
          <w:sz w:val="24"/>
          <w:szCs w:val="24"/>
          <w:lang w:val="az-Latn-AZ"/>
        </w:rPr>
        <w:t xml:space="preserve">Rayonumuzdakı ictimai stabillik, müxtəlif peşə adamlarının tutduqları vəzifədən asılı olmayaraq dövlətə sədaqətlə xidməti həmişə Azərbaycan Respublikası Prezidentinin diqqət və nəzarətində olmuşdur. Son illər rayon icra hakimiyyəti aparatında, ərazi icra nümayəndəliklərində və ikili tabelikdə olan yerli bölmələrdə çalışan dövlət qulluqçuları, təhsil və səhiyyə işçiləri, sadə peşə adamları Azərbaycan Respublikası Prezidentinin müvafiq sərəncamları ilə əməkdar həkim, əməkdar müəllim, əməkdar jurnalist fəxri adları, orden və medallarla təltif olunmuşdur. Hesabat ilində Lerik Rayon İcra Hakimiyyəti başçısının Osyodərə kənd inzibati ərazi dairəsi üzrə nümayəndəsi Eminəli Həşimovun Azərbaycan Respublikası Prezidentinin sərəncamı ilə “Dövlət Qulluğunda Fərqlənməyə görə” medalı ilə, Pirasora kənd bələdiyyəsinin sədri Bəyverdi Hüseynovun 3-cü dərəcəl “Əmək” Ordeni ilə, Nuravud tam orta məktəbinin coğrafiya müəllimi Rasim Liftiyevin “Tərəqqi” medalı ilə təltif olunması cənab Prezidentin rayonumuzun hər bir sakininə göstərdiyi diqqət və qayğısının bariz nümunəsidir. </w:t>
      </w:r>
    </w:p>
    <w:p w:rsidR="007F1019" w:rsidRPr="004116D7" w:rsidRDefault="007F1019" w:rsidP="009113A0">
      <w:pPr>
        <w:spacing w:after="0" w:line="240" w:lineRule="auto"/>
        <w:ind w:firstLine="567"/>
        <w:jc w:val="both"/>
        <w:rPr>
          <w:rFonts w:ascii="Arial" w:hAnsi="Arial" w:cs="Arial"/>
          <w:color w:val="000000"/>
          <w:sz w:val="24"/>
          <w:szCs w:val="24"/>
          <w:shd w:val="clear" w:color="auto" w:fill="FFFFFF"/>
          <w:lang w:val="az-Latn-AZ"/>
        </w:rPr>
      </w:pPr>
      <w:r w:rsidRPr="004116D7">
        <w:rPr>
          <w:rFonts w:ascii="Arial" w:hAnsi="Arial" w:cs="Arial"/>
          <w:sz w:val="24"/>
          <w:szCs w:val="24"/>
          <w:lang w:val="az-Latn-AZ"/>
        </w:rPr>
        <w:t>Rayonumuzun inkişafına göstərdiyi qayğı və diqqətə, aparılan quruculuq,</w:t>
      </w:r>
      <w:r w:rsidRPr="004116D7">
        <w:rPr>
          <w:rFonts w:ascii="Arial" w:hAnsi="Arial" w:cs="Arial"/>
          <w:color w:val="000000"/>
          <w:sz w:val="24"/>
          <w:szCs w:val="24"/>
          <w:lang w:val="az-Latn-AZ"/>
        </w:rPr>
        <w:t xml:space="preserve"> abadlıq işlərinə görə rayon əhalisi adından </w:t>
      </w:r>
      <w:r w:rsidRPr="004116D7">
        <w:rPr>
          <w:rFonts w:ascii="Arial" w:hAnsi="Arial" w:cs="Arial"/>
          <w:color w:val="000000"/>
          <w:sz w:val="24"/>
          <w:szCs w:val="24"/>
          <w:shd w:val="clear" w:color="auto" w:fill="FFFFFF"/>
          <w:lang w:val="az-Latn-AZ"/>
        </w:rPr>
        <w:t xml:space="preserve">möhtərəm Prezidentimizə dərin minnətdarlığımızı bildirir və əmin edirik  ki, </w:t>
      </w:r>
      <w:r w:rsidRPr="004116D7">
        <w:rPr>
          <w:rFonts w:ascii="Arial" w:hAnsi="Arial" w:cs="Arial"/>
          <w:color w:val="000000"/>
          <w:sz w:val="24"/>
          <w:szCs w:val="24"/>
          <w:lang w:val="az-Latn-AZ"/>
        </w:rPr>
        <w:t xml:space="preserve">hər bir vətəndaşın yaxşı yaşaması və işləməsi, dövlətçiliyimizin möhkəmləndirilməsi, iqtisadiyyatımızın inkişaf üçün </w:t>
      </w:r>
      <w:r w:rsidRPr="004116D7">
        <w:rPr>
          <w:rFonts w:ascii="Arial" w:hAnsi="Arial" w:cs="Arial"/>
          <w:color w:val="000000"/>
          <w:sz w:val="24"/>
          <w:szCs w:val="24"/>
          <w:shd w:val="clear" w:color="auto" w:fill="FFFFFF"/>
          <w:lang w:val="az-Latn-AZ"/>
        </w:rPr>
        <w:t xml:space="preserve">verilmiş Fərman və Sərəncamlar, tapşırıq və tövsiyələr, cənab Prezidentin Nazirlər Kabinetinin </w:t>
      </w:r>
      <w:r w:rsidRPr="004116D7">
        <w:rPr>
          <w:rFonts w:ascii="Arial" w:hAnsi="Arial" w:cs="Arial"/>
          <w:color w:val="000000"/>
          <w:sz w:val="24"/>
          <w:szCs w:val="24"/>
          <w:lang w:val="az-Latn-AZ"/>
        </w:rPr>
        <w:t xml:space="preserve">10 yanvar 2018-ci il tarixli </w:t>
      </w:r>
      <w:r w:rsidRPr="004116D7">
        <w:rPr>
          <w:rFonts w:ascii="Arial" w:hAnsi="Arial" w:cs="Arial"/>
          <w:color w:val="000000"/>
          <w:sz w:val="24"/>
          <w:szCs w:val="24"/>
          <w:shd w:val="clear" w:color="auto" w:fill="FFFFFF"/>
          <w:lang w:val="az-Latn-AZ"/>
        </w:rPr>
        <w:t>iclasındakı proqram xarakterli nitqindən irəli gələn vəzifələr layiqincə yerinə yetiriləcək və Lerik rayonunun davamlı sosial-iqtisadi inkişafı təmin ediləcəkdir.</w:t>
      </w:r>
    </w:p>
    <w:p w:rsidR="007F1019" w:rsidRPr="004116D7" w:rsidRDefault="007F1019" w:rsidP="009113A0">
      <w:pPr>
        <w:spacing w:after="0" w:line="240" w:lineRule="auto"/>
        <w:ind w:firstLine="567"/>
        <w:jc w:val="both"/>
        <w:rPr>
          <w:rFonts w:ascii="Arial" w:hAnsi="Arial" w:cs="Arial"/>
          <w:sz w:val="24"/>
          <w:szCs w:val="24"/>
          <w:lang w:val="az-Latn-AZ"/>
        </w:rPr>
      </w:pPr>
    </w:p>
    <w:p w:rsidR="007F1019" w:rsidRPr="004116D7" w:rsidRDefault="007F1019" w:rsidP="009113A0">
      <w:pPr>
        <w:spacing w:after="0" w:line="240" w:lineRule="auto"/>
        <w:ind w:firstLine="567"/>
        <w:jc w:val="center"/>
        <w:rPr>
          <w:rFonts w:ascii="Arial" w:hAnsi="Arial" w:cs="Arial"/>
          <w:b/>
          <w:sz w:val="24"/>
          <w:szCs w:val="24"/>
          <w:u w:val="single"/>
          <w:lang w:val="az-Latn-AZ"/>
        </w:rPr>
      </w:pPr>
    </w:p>
    <w:sectPr w:rsidR="007F1019" w:rsidRPr="004116D7" w:rsidSect="00FF60A5">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19" w:rsidRDefault="007F1019" w:rsidP="00830C3D">
      <w:pPr>
        <w:spacing w:after="0" w:line="240" w:lineRule="auto"/>
      </w:pPr>
      <w:r>
        <w:separator/>
      </w:r>
    </w:p>
  </w:endnote>
  <w:endnote w:type="continuationSeparator" w:id="1">
    <w:p w:rsidR="007F1019" w:rsidRDefault="007F1019" w:rsidP="0083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TUR">
    <w:altName w:val="Arial"/>
    <w:charset w:val="CC"/>
    <w:family w:val="swiss"/>
    <w:pitch w:val="variable"/>
    <w:sig w:usb0="20002A87" w:usb1="80000000" w:usb2="00000008" w:usb3="00000000" w:csb0="000001FF" w:csb1="00000000"/>
  </w:font>
  <w:font w:name="MS Gothic">
    <w:altName w:val="Arial Unicode MS"/>
    <w:panose1 w:val="020B0609070205080204"/>
    <w:charset w:val="80"/>
    <w:family w:val="modern"/>
    <w:notTrueType/>
    <w:pitch w:val="fixed"/>
    <w:sig w:usb0="00000001" w:usb1="08070000" w:usb2="00000010" w:usb3="00000000" w:csb0="00020000" w:csb1="00000000"/>
  </w:font>
  <w:font w:name="AzL Arial">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19" w:rsidRDefault="007F1019" w:rsidP="00830C3D">
      <w:pPr>
        <w:spacing w:after="0" w:line="240" w:lineRule="auto"/>
      </w:pPr>
      <w:r>
        <w:separator/>
      </w:r>
    </w:p>
  </w:footnote>
  <w:footnote w:type="continuationSeparator" w:id="1">
    <w:p w:rsidR="007F1019" w:rsidRDefault="007F1019" w:rsidP="00830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19" w:rsidRDefault="007F1019" w:rsidP="00563A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019" w:rsidRDefault="007F1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019" w:rsidRDefault="007F1019" w:rsidP="00563A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F1019" w:rsidRDefault="007F10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03C"/>
    <w:rsid w:val="00004301"/>
    <w:rsid w:val="000657A2"/>
    <w:rsid w:val="00067BF1"/>
    <w:rsid w:val="00092A72"/>
    <w:rsid w:val="000968DE"/>
    <w:rsid w:val="000A1644"/>
    <w:rsid w:val="000B1350"/>
    <w:rsid w:val="000C1F46"/>
    <w:rsid w:val="000E1007"/>
    <w:rsid w:val="000E1BA2"/>
    <w:rsid w:val="001170EA"/>
    <w:rsid w:val="00146C39"/>
    <w:rsid w:val="0017296F"/>
    <w:rsid w:val="001A10CD"/>
    <w:rsid w:val="001F377E"/>
    <w:rsid w:val="001F630F"/>
    <w:rsid w:val="002328DF"/>
    <w:rsid w:val="002334D1"/>
    <w:rsid w:val="00255E17"/>
    <w:rsid w:val="00294C3D"/>
    <w:rsid w:val="002A1BBA"/>
    <w:rsid w:val="002C51DC"/>
    <w:rsid w:val="003151B9"/>
    <w:rsid w:val="00363683"/>
    <w:rsid w:val="003A5802"/>
    <w:rsid w:val="003B3007"/>
    <w:rsid w:val="003F15F9"/>
    <w:rsid w:val="003F7614"/>
    <w:rsid w:val="004101EE"/>
    <w:rsid w:val="004116D7"/>
    <w:rsid w:val="00411D90"/>
    <w:rsid w:val="0045674A"/>
    <w:rsid w:val="004874BA"/>
    <w:rsid w:val="00492160"/>
    <w:rsid w:val="004B24F4"/>
    <w:rsid w:val="004C6846"/>
    <w:rsid w:val="004C7456"/>
    <w:rsid w:val="004E445E"/>
    <w:rsid w:val="00544BC9"/>
    <w:rsid w:val="00556724"/>
    <w:rsid w:val="00557199"/>
    <w:rsid w:val="00563AF2"/>
    <w:rsid w:val="00586AE7"/>
    <w:rsid w:val="005907B2"/>
    <w:rsid w:val="005B689E"/>
    <w:rsid w:val="005D1E4C"/>
    <w:rsid w:val="005F45CC"/>
    <w:rsid w:val="00684D01"/>
    <w:rsid w:val="00691B17"/>
    <w:rsid w:val="006A1802"/>
    <w:rsid w:val="006D1DD9"/>
    <w:rsid w:val="00715A08"/>
    <w:rsid w:val="00721CBF"/>
    <w:rsid w:val="007439F7"/>
    <w:rsid w:val="007F02CE"/>
    <w:rsid w:val="007F1019"/>
    <w:rsid w:val="0080364E"/>
    <w:rsid w:val="00830C3D"/>
    <w:rsid w:val="00845923"/>
    <w:rsid w:val="00847DB3"/>
    <w:rsid w:val="008523E9"/>
    <w:rsid w:val="008A4ADA"/>
    <w:rsid w:val="008A52F0"/>
    <w:rsid w:val="008B7559"/>
    <w:rsid w:val="008F31C4"/>
    <w:rsid w:val="0090053A"/>
    <w:rsid w:val="0091077B"/>
    <w:rsid w:val="009113A0"/>
    <w:rsid w:val="00937882"/>
    <w:rsid w:val="0094619F"/>
    <w:rsid w:val="009B67B0"/>
    <w:rsid w:val="009D4F0D"/>
    <w:rsid w:val="009E1DFB"/>
    <w:rsid w:val="00A05569"/>
    <w:rsid w:val="00A17165"/>
    <w:rsid w:val="00A34BB9"/>
    <w:rsid w:val="00A56AE2"/>
    <w:rsid w:val="00AA1C69"/>
    <w:rsid w:val="00AA547A"/>
    <w:rsid w:val="00AA67E6"/>
    <w:rsid w:val="00AF2524"/>
    <w:rsid w:val="00AF3D43"/>
    <w:rsid w:val="00B05B0F"/>
    <w:rsid w:val="00B060DE"/>
    <w:rsid w:val="00B53EA2"/>
    <w:rsid w:val="00B93FF2"/>
    <w:rsid w:val="00B9443B"/>
    <w:rsid w:val="00C03DE1"/>
    <w:rsid w:val="00C35768"/>
    <w:rsid w:val="00C802AA"/>
    <w:rsid w:val="00C90E60"/>
    <w:rsid w:val="00CA14D3"/>
    <w:rsid w:val="00CB0483"/>
    <w:rsid w:val="00CD565C"/>
    <w:rsid w:val="00CD79F9"/>
    <w:rsid w:val="00D07C36"/>
    <w:rsid w:val="00D11291"/>
    <w:rsid w:val="00D14234"/>
    <w:rsid w:val="00D1503C"/>
    <w:rsid w:val="00D173F0"/>
    <w:rsid w:val="00D17990"/>
    <w:rsid w:val="00D34B37"/>
    <w:rsid w:val="00D35289"/>
    <w:rsid w:val="00D45307"/>
    <w:rsid w:val="00DA6114"/>
    <w:rsid w:val="00DC6B91"/>
    <w:rsid w:val="00DF3DB4"/>
    <w:rsid w:val="00E13AB8"/>
    <w:rsid w:val="00E24067"/>
    <w:rsid w:val="00E474B2"/>
    <w:rsid w:val="00E7141D"/>
    <w:rsid w:val="00E76828"/>
    <w:rsid w:val="00E86698"/>
    <w:rsid w:val="00EB10DA"/>
    <w:rsid w:val="00EF05E1"/>
    <w:rsid w:val="00EF07E4"/>
    <w:rsid w:val="00F074C8"/>
    <w:rsid w:val="00F0788C"/>
    <w:rsid w:val="00F12A85"/>
    <w:rsid w:val="00F13AC0"/>
    <w:rsid w:val="00F17C86"/>
    <w:rsid w:val="00F30F9B"/>
    <w:rsid w:val="00F61B6F"/>
    <w:rsid w:val="00F77825"/>
    <w:rsid w:val="00FB2400"/>
    <w:rsid w:val="00FE270D"/>
    <w:rsid w:val="00FF4CDA"/>
    <w:rsid w:val="00FF60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DA"/>
    <w:pPr>
      <w:spacing w:after="200" w:line="276" w:lineRule="auto"/>
    </w:pPr>
  </w:style>
  <w:style w:type="paragraph" w:styleId="Heading1">
    <w:name w:val="heading 1"/>
    <w:basedOn w:val="Normal"/>
    <w:next w:val="Normal"/>
    <w:link w:val="Heading1Char"/>
    <w:uiPriority w:val="99"/>
    <w:qFormat/>
    <w:rsid w:val="009E1DFB"/>
    <w:pPr>
      <w:keepNext/>
      <w:spacing w:after="0" w:line="240" w:lineRule="auto"/>
      <w:ind w:left="2160" w:firstLine="720"/>
      <w:outlineLvl w:val="0"/>
    </w:pPr>
    <w:rPr>
      <w:rFonts w:ascii="Times New Roman" w:hAnsi="Times New Roman"/>
      <w:b/>
      <w:sz w:val="32"/>
      <w:szCs w:val="20"/>
    </w:rPr>
  </w:style>
  <w:style w:type="paragraph" w:styleId="Heading2">
    <w:name w:val="heading 2"/>
    <w:basedOn w:val="Normal"/>
    <w:next w:val="Normal"/>
    <w:link w:val="Heading2Char"/>
    <w:uiPriority w:val="99"/>
    <w:qFormat/>
    <w:rsid w:val="009E1DF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DFB"/>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9E1DFB"/>
    <w:rPr>
      <w:rFonts w:ascii="Cambria" w:hAnsi="Cambria" w:cs="Times New Roman"/>
      <w:b/>
      <w:bCs/>
      <w:color w:val="4F81BD"/>
      <w:sz w:val="26"/>
      <w:szCs w:val="26"/>
    </w:rPr>
  </w:style>
  <w:style w:type="paragraph" w:styleId="NormalWeb">
    <w:name w:val="Normal (Web)"/>
    <w:basedOn w:val="Normal"/>
    <w:uiPriority w:val="99"/>
    <w:rsid w:val="009D4F0D"/>
    <w:pPr>
      <w:spacing w:before="100" w:beforeAutospacing="1" w:after="100" w:afterAutospacing="1" w:line="240" w:lineRule="auto"/>
    </w:pPr>
    <w:rPr>
      <w:sz w:val="24"/>
      <w:szCs w:val="24"/>
    </w:rPr>
  </w:style>
  <w:style w:type="paragraph" w:styleId="BodyText">
    <w:name w:val="Body Text"/>
    <w:basedOn w:val="Normal"/>
    <w:link w:val="BodyTextChar"/>
    <w:uiPriority w:val="99"/>
    <w:rsid w:val="009D4F0D"/>
    <w:pPr>
      <w:spacing w:after="120" w:line="240" w:lineRule="auto"/>
    </w:pPr>
    <w:rPr>
      <w:sz w:val="20"/>
      <w:szCs w:val="20"/>
    </w:rPr>
  </w:style>
  <w:style w:type="character" w:customStyle="1" w:styleId="BodyTextChar">
    <w:name w:val="Body Text Char"/>
    <w:basedOn w:val="DefaultParagraphFont"/>
    <w:link w:val="BodyText"/>
    <w:uiPriority w:val="99"/>
    <w:locked/>
    <w:rsid w:val="009D4F0D"/>
    <w:rPr>
      <w:rFonts w:ascii="Calibri" w:hAnsi="Calibri" w:cs="Times New Roman"/>
      <w:sz w:val="20"/>
      <w:szCs w:val="20"/>
    </w:rPr>
  </w:style>
  <w:style w:type="character" w:customStyle="1" w:styleId="xdtextboxctrl9ms-xedit-plaintext">
    <w:name w:val="xdtextbox ctrl9 ms-xedit-plaintext"/>
    <w:basedOn w:val="DefaultParagraphFont"/>
    <w:uiPriority w:val="99"/>
    <w:rsid w:val="009D4F0D"/>
    <w:rPr>
      <w:rFonts w:cs="Times New Roman"/>
    </w:rPr>
  </w:style>
  <w:style w:type="character" w:styleId="Strong">
    <w:name w:val="Strong"/>
    <w:basedOn w:val="DefaultParagraphFont"/>
    <w:uiPriority w:val="99"/>
    <w:qFormat/>
    <w:rsid w:val="009D4F0D"/>
    <w:rPr>
      <w:rFonts w:cs="Times New Roman"/>
      <w:b/>
      <w:bCs/>
    </w:rPr>
  </w:style>
  <w:style w:type="character" w:styleId="Emphasis">
    <w:name w:val="Emphasis"/>
    <w:basedOn w:val="DefaultParagraphFont"/>
    <w:uiPriority w:val="99"/>
    <w:qFormat/>
    <w:rsid w:val="00B05B0F"/>
    <w:rPr>
      <w:rFonts w:cs="Times New Roman"/>
      <w:i/>
      <w:iCs/>
    </w:rPr>
  </w:style>
  <w:style w:type="character" w:customStyle="1" w:styleId="apple-converted-space">
    <w:name w:val="apple-converted-space"/>
    <w:basedOn w:val="DefaultParagraphFont"/>
    <w:uiPriority w:val="99"/>
    <w:rsid w:val="00B05B0F"/>
    <w:rPr>
      <w:rFonts w:cs="Times New Roman"/>
    </w:rPr>
  </w:style>
  <w:style w:type="paragraph" w:customStyle="1" w:styleId="1">
    <w:name w:val="Абзац списка1"/>
    <w:basedOn w:val="Normal"/>
    <w:uiPriority w:val="99"/>
    <w:rsid w:val="00B05B0F"/>
    <w:pPr>
      <w:ind w:left="720"/>
      <w:contextualSpacing/>
    </w:pPr>
    <w:rPr>
      <w:rFonts w:ascii="Arial" w:hAnsi="Arial"/>
      <w:sz w:val="24"/>
      <w:lang w:val="en-US" w:eastAsia="en-US"/>
    </w:rPr>
  </w:style>
  <w:style w:type="paragraph" w:styleId="BodyTextIndent">
    <w:name w:val="Body Text Indent"/>
    <w:basedOn w:val="Normal"/>
    <w:link w:val="BodyTextIndentChar"/>
    <w:uiPriority w:val="99"/>
    <w:rsid w:val="009E1DFB"/>
    <w:pPr>
      <w:spacing w:after="120"/>
      <w:ind w:left="283"/>
    </w:pPr>
  </w:style>
  <w:style w:type="character" w:customStyle="1" w:styleId="BodyTextIndentChar">
    <w:name w:val="Body Text Indent Char"/>
    <w:basedOn w:val="DefaultParagraphFont"/>
    <w:link w:val="BodyTextIndent"/>
    <w:uiPriority w:val="99"/>
    <w:locked/>
    <w:rsid w:val="009E1DFB"/>
    <w:rPr>
      <w:rFonts w:cs="Times New Roman"/>
    </w:rPr>
  </w:style>
  <w:style w:type="paragraph" w:styleId="Header">
    <w:name w:val="header"/>
    <w:basedOn w:val="Normal"/>
    <w:link w:val="HeaderChar"/>
    <w:uiPriority w:val="99"/>
    <w:semiHidden/>
    <w:rsid w:val="009E1DFB"/>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9E1DFB"/>
    <w:rPr>
      <w:rFonts w:ascii="Times New Roman" w:hAnsi="Times New Roman" w:cs="Times New Roman"/>
      <w:sz w:val="24"/>
      <w:szCs w:val="24"/>
    </w:rPr>
  </w:style>
  <w:style w:type="character" w:customStyle="1" w:styleId="a">
    <w:name w:val="Верхний колонтитул Знак"/>
    <w:basedOn w:val="DefaultParagraphFont"/>
    <w:link w:val="Header"/>
    <w:uiPriority w:val="99"/>
    <w:semiHidden/>
    <w:locked/>
    <w:rsid w:val="009E1DFB"/>
    <w:rPr>
      <w:rFonts w:cs="Times New Roman"/>
    </w:rPr>
  </w:style>
  <w:style w:type="character" w:customStyle="1" w:styleId="FooterChar">
    <w:name w:val="Footer Char"/>
    <w:basedOn w:val="DefaultParagraphFont"/>
    <w:link w:val="Footer"/>
    <w:uiPriority w:val="99"/>
    <w:semiHidden/>
    <w:locked/>
    <w:rsid w:val="009E1DFB"/>
    <w:rPr>
      <w:rFonts w:ascii="Calibri" w:eastAsia="MS Mincho" w:hAnsi="Calibri" w:cs="Times New Roman"/>
      <w:lang w:val="en-US" w:eastAsia="en-US"/>
    </w:rPr>
  </w:style>
  <w:style w:type="paragraph" w:styleId="Footer">
    <w:name w:val="footer"/>
    <w:basedOn w:val="Normal"/>
    <w:link w:val="FooterChar"/>
    <w:uiPriority w:val="99"/>
    <w:semiHidden/>
    <w:rsid w:val="009E1DFB"/>
    <w:pPr>
      <w:tabs>
        <w:tab w:val="center" w:pos="4677"/>
        <w:tab w:val="right" w:pos="9355"/>
      </w:tabs>
    </w:pPr>
    <w:rPr>
      <w:rFonts w:eastAsia="MS Mincho"/>
      <w:lang w:val="en-US" w:eastAsia="en-US"/>
    </w:rPr>
  </w:style>
  <w:style w:type="character" w:customStyle="1" w:styleId="FooterChar1">
    <w:name w:val="Footer Char1"/>
    <w:basedOn w:val="DefaultParagraphFont"/>
    <w:link w:val="Footer"/>
    <w:uiPriority w:val="99"/>
    <w:semiHidden/>
    <w:locked/>
    <w:rsid w:val="004101EE"/>
    <w:rPr>
      <w:rFonts w:cs="Times New Roman"/>
    </w:rPr>
  </w:style>
  <w:style w:type="paragraph" w:styleId="Title">
    <w:name w:val="Title"/>
    <w:basedOn w:val="Normal"/>
    <w:next w:val="Normal"/>
    <w:link w:val="TitleChar"/>
    <w:uiPriority w:val="99"/>
    <w:qFormat/>
    <w:rsid w:val="009E1DFB"/>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E1DFB"/>
    <w:rPr>
      <w:rFonts w:ascii="Cambria" w:hAnsi="Cambria" w:cs="Times New Roman"/>
      <w:b/>
      <w:bCs/>
      <w:kern w:val="28"/>
      <w:sz w:val="32"/>
      <w:szCs w:val="32"/>
    </w:rPr>
  </w:style>
  <w:style w:type="character" w:customStyle="1" w:styleId="a0">
    <w:name w:val="Название Знак"/>
    <w:basedOn w:val="DefaultParagraphFont"/>
    <w:link w:val="Title"/>
    <w:uiPriority w:val="99"/>
    <w:locked/>
    <w:rsid w:val="009E1DFB"/>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9E1DFB"/>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9E1DFB"/>
    <w:rPr>
      <w:rFonts w:ascii="Cambria" w:hAnsi="Cambria" w:cs="Times New Roman"/>
      <w:sz w:val="24"/>
      <w:szCs w:val="24"/>
    </w:rPr>
  </w:style>
  <w:style w:type="character" w:customStyle="1" w:styleId="a1">
    <w:name w:val="Подзаголовок Знак"/>
    <w:basedOn w:val="DefaultParagraphFont"/>
    <w:link w:val="Subtitle"/>
    <w:uiPriority w:val="99"/>
    <w:locked/>
    <w:rsid w:val="009E1DFB"/>
    <w:rPr>
      <w:rFonts w:ascii="Cambria" w:hAnsi="Cambria" w:cs="Times New Roman"/>
      <w:i/>
      <w:iCs/>
      <w:color w:val="4F81BD"/>
      <w:spacing w:val="15"/>
      <w:sz w:val="24"/>
      <w:szCs w:val="24"/>
    </w:rPr>
  </w:style>
  <w:style w:type="character" w:customStyle="1" w:styleId="BalloonTextChar">
    <w:name w:val="Balloon Text Char"/>
    <w:basedOn w:val="DefaultParagraphFont"/>
    <w:link w:val="BalloonText"/>
    <w:uiPriority w:val="99"/>
    <w:semiHidden/>
    <w:locked/>
    <w:rsid w:val="009E1DFB"/>
    <w:rPr>
      <w:rFonts w:ascii="Tahoma" w:eastAsia="MS Mincho" w:hAnsi="Tahoma" w:cs="Times New Roman"/>
      <w:sz w:val="16"/>
      <w:szCs w:val="16"/>
    </w:rPr>
  </w:style>
  <w:style w:type="paragraph" w:styleId="BalloonText">
    <w:name w:val="Balloon Text"/>
    <w:basedOn w:val="Normal"/>
    <w:link w:val="BalloonTextChar"/>
    <w:uiPriority w:val="99"/>
    <w:semiHidden/>
    <w:rsid w:val="009E1DFB"/>
    <w:pPr>
      <w:spacing w:after="0" w:line="240" w:lineRule="auto"/>
    </w:pPr>
    <w:rPr>
      <w:rFonts w:ascii="Tahoma" w:eastAsia="MS Mincho" w:hAnsi="Tahoma"/>
      <w:sz w:val="16"/>
      <w:szCs w:val="16"/>
    </w:rPr>
  </w:style>
  <w:style w:type="character" w:customStyle="1" w:styleId="BalloonTextChar1">
    <w:name w:val="Balloon Text Char1"/>
    <w:basedOn w:val="DefaultParagraphFont"/>
    <w:link w:val="BalloonText"/>
    <w:uiPriority w:val="99"/>
    <w:semiHidden/>
    <w:locked/>
    <w:rsid w:val="004101EE"/>
    <w:rPr>
      <w:rFonts w:ascii="Times New Roman" w:hAnsi="Times New Roman" w:cs="Times New Roman"/>
      <w:sz w:val="2"/>
    </w:rPr>
  </w:style>
  <w:style w:type="paragraph" w:customStyle="1" w:styleId="10">
    <w:name w:val="1"/>
    <w:basedOn w:val="Normal"/>
    <w:uiPriority w:val="99"/>
    <w:rsid w:val="00004301"/>
    <w:pPr>
      <w:spacing w:after="160" w:line="240" w:lineRule="exact"/>
    </w:pPr>
    <w:rPr>
      <w:rFonts w:ascii="Verdana" w:hAnsi="Verdana"/>
      <w:sz w:val="20"/>
      <w:szCs w:val="20"/>
      <w:lang w:val="en-US" w:eastAsia="en-US"/>
    </w:rPr>
  </w:style>
  <w:style w:type="character" w:styleId="PageNumber">
    <w:name w:val="page number"/>
    <w:basedOn w:val="DefaultParagraphFont"/>
    <w:uiPriority w:val="99"/>
    <w:rsid w:val="00FF60A5"/>
    <w:rPr>
      <w:rFonts w:cs="Times New Roman"/>
    </w:rPr>
  </w:style>
</w:styles>
</file>

<file path=word/webSettings.xml><?xml version="1.0" encoding="utf-8"?>
<w:webSettings xmlns:r="http://schemas.openxmlformats.org/officeDocument/2006/relationships" xmlns:w="http://schemas.openxmlformats.org/wordprocessingml/2006/main">
  <w:divs>
    <w:div w:id="667096624">
      <w:marLeft w:val="0"/>
      <w:marRight w:val="0"/>
      <w:marTop w:val="0"/>
      <w:marBottom w:val="0"/>
      <w:divBdr>
        <w:top w:val="none" w:sz="0" w:space="0" w:color="auto"/>
        <w:left w:val="none" w:sz="0" w:space="0" w:color="auto"/>
        <w:bottom w:val="none" w:sz="0" w:space="0" w:color="auto"/>
        <w:right w:val="none" w:sz="0" w:space="0" w:color="auto"/>
      </w:divBdr>
    </w:div>
    <w:div w:id="66709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TotalTime>
  <Pages>19</Pages>
  <Words>11281</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RsofT</dc:creator>
  <cp:keywords/>
  <dc:description/>
  <cp:lastModifiedBy>Lerik IH</cp:lastModifiedBy>
  <cp:revision>12</cp:revision>
  <cp:lastPrinted>2019-01-22T12:00:00Z</cp:lastPrinted>
  <dcterms:created xsi:type="dcterms:W3CDTF">2019-01-23T13:31:00Z</dcterms:created>
  <dcterms:modified xsi:type="dcterms:W3CDTF">2019-01-31T09:49:00Z</dcterms:modified>
</cp:coreProperties>
</file>